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3DB2" w14:textId="77777777" w:rsidR="007E1D45" w:rsidRDefault="007E1D45" w:rsidP="007E1D45">
      <w:pPr>
        <w:spacing w:line="400" w:lineRule="exact"/>
        <w:rPr>
          <w:rFonts w:eastAsia="Calibri"/>
          <w:color w:val="000000"/>
        </w:rPr>
      </w:pPr>
      <w:r>
        <w:rPr>
          <w:rFonts w:eastAsia="Calibri"/>
          <w:b/>
          <w:color w:val="000000"/>
          <w:sz w:val="28"/>
        </w:rPr>
        <w:t>OVEREENKOMST PERIODIEKE GIFT IN GELD</w:t>
      </w:r>
      <w:r w:rsidRPr="00804F90">
        <w:rPr>
          <w:rFonts w:eastAsia="Calibri"/>
          <w:b/>
          <w:color w:val="000000"/>
          <w:sz w:val="16"/>
        </w:rPr>
        <w:br/>
      </w:r>
      <w:r w:rsidRPr="00804F90">
        <w:rPr>
          <w:rFonts w:eastAsia="Calibri"/>
          <w:color w:val="000000"/>
          <w:sz w:val="28"/>
        </w:rPr>
        <w:t>SCHENKINGSOVEREENKOMST</w:t>
      </w:r>
      <w:r w:rsidRPr="00804F90">
        <w:rPr>
          <w:rFonts w:eastAsia="Calibri"/>
          <w:color w:val="000000"/>
          <w:sz w:val="28"/>
        </w:rPr>
        <w:br/>
      </w:r>
      <w:r w:rsidRPr="00685983">
        <w:rPr>
          <w:rFonts w:eastAsia="Calibri"/>
          <w:i/>
          <w:color w:val="000000"/>
        </w:rPr>
        <w:t>(lees eerst de toelichting</w:t>
      </w:r>
      <w:r>
        <w:rPr>
          <w:rFonts w:eastAsia="Calibri"/>
          <w:i/>
          <w:color w:val="000000"/>
        </w:rPr>
        <w:t xml:space="preserve"> op pagina 5 en 6)</w:t>
      </w:r>
      <w:r w:rsidRPr="00685983">
        <w:rPr>
          <w:rFonts w:eastAsia="Calibri"/>
          <w:i/>
          <w:color w:val="000000"/>
        </w:rPr>
        <w:t xml:space="preserve"> </w:t>
      </w:r>
      <w:r w:rsidRPr="00685983">
        <w:rPr>
          <w:rFonts w:eastAsia="Calibri"/>
          <w:i/>
          <w:color w:val="000000"/>
        </w:rPr>
        <w:br/>
      </w:r>
    </w:p>
    <w:p w14:paraId="04A6A445" w14:textId="77777777" w:rsidR="007E1D45" w:rsidRDefault="007E1D45" w:rsidP="007E1D45">
      <w:pPr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br/>
      </w:r>
      <w:r>
        <w:rPr>
          <w:rFonts w:eastAsia="Calibri"/>
          <w:b/>
          <w:color w:val="000000"/>
        </w:rPr>
        <w:t xml:space="preserve">Hierbij verklaar ik (ondergetekende/schenker) dat ik periodiek </w:t>
      </w:r>
      <w:r>
        <w:rPr>
          <w:rFonts w:eastAsia="Calibri"/>
          <w:b/>
          <w:color w:val="000000"/>
        </w:rPr>
        <w:br/>
        <w:t xml:space="preserve">een gift schenk aan </w:t>
      </w:r>
      <w:r w:rsidRPr="003E3506">
        <w:rPr>
          <w:rFonts w:eastAsia="Calibri"/>
          <w:b/>
          <w:color w:val="000000"/>
        </w:rPr>
        <w:t xml:space="preserve">Stichting Verre Naasten. </w:t>
      </w:r>
    </w:p>
    <w:p w14:paraId="07F88CF0" w14:textId="77777777" w:rsidR="007E1D45" w:rsidRPr="003E3506" w:rsidRDefault="007E1D45" w:rsidP="007E1D45">
      <w:pPr>
        <w:rPr>
          <w:rFonts w:eastAsia="Calibri"/>
          <w:b/>
          <w:color w:val="000000"/>
        </w:rPr>
      </w:pPr>
    </w:p>
    <w:p w14:paraId="65438A8F" w14:textId="77777777" w:rsidR="007E1D45" w:rsidRDefault="007E1D45" w:rsidP="007E1D45">
      <w:pPr>
        <w:numPr>
          <w:ilvl w:val="0"/>
          <w:numId w:val="1"/>
        </w:numPr>
        <w:spacing w:after="0" w:line="288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Mijn schenking bestaat uit een vaste en gelijkmatige gift van:  </w:t>
      </w:r>
    </w:p>
    <w:p w14:paraId="6B2772B4" w14:textId="77777777" w:rsidR="007E1D45" w:rsidRDefault="007E1D45" w:rsidP="007E1D45">
      <w:pPr>
        <w:spacing w:after="0" w:line="288" w:lineRule="auto"/>
        <w:ind w:left="360"/>
        <w:rPr>
          <w:rFonts w:eastAsia="Calibri"/>
          <w:b/>
          <w:color w:val="000000"/>
        </w:rPr>
      </w:pPr>
    </w:p>
    <w:p w14:paraId="63684CAA" w14:textId="77777777" w:rsidR="007E1D45" w:rsidRDefault="007E1D45" w:rsidP="007E1D45">
      <w:pPr>
        <w:ind w:left="360"/>
        <w:rPr>
          <w:rFonts w:eastAsia="Calibri"/>
          <w:color w:val="000000"/>
        </w:rPr>
      </w:pPr>
      <w:r>
        <w:rPr>
          <w:rFonts w:eastAsia="Calibri"/>
          <w:i/>
          <w:color w:val="000000"/>
        </w:rPr>
        <w:t>(jaarbedrag in cijfers)</w:t>
      </w:r>
      <w:r>
        <w:rPr>
          <w:rFonts w:eastAsia="Calibri"/>
          <w:color w:val="000000"/>
        </w:rPr>
        <w:tab/>
        <w:t xml:space="preserve">€ …………………………………………. </w:t>
      </w:r>
    </w:p>
    <w:p w14:paraId="3351F78A" w14:textId="77777777" w:rsidR="007E1D45" w:rsidRDefault="007E1D45" w:rsidP="007E1D45">
      <w:pPr>
        <w:ind w:left="360"/>
        <w:rPr>
          <w:rFonts w:eastAsia="Calibri"/>
          <w:color w:val="000000"/>
        </w:rPr>
      </w:pPr>
      <w:r>
        <w:rPr>
          <w:rFonts w:eastAsia="Calibri"/>
          <w:i/>
          <w:color w:val="000000"/>
        </w:rPr>
        <w:t>(jaarbedrag in letters)</w:t>
      </w:r>
      <w:r>
        <w:rPr>
          <w:rFonts w:eastAsia="Calibri"/>
          <w:i/>
          <w:color w:val="000000"/>
        </w:rPr>
        <w:tab/>
      </w:r>
      <w:r>
        <w:rPr>
          <w:rFonts w:eastAsia="Calibri"/>
          <w:color w:val="000000"/>
        </w:rPr>
        <w:t>……………………………………………. euro</w:t>
      </w:r>
    </w:p>
    <w:p w14:paraId="6A92448B" w14:textId="77777777" w:rsidR="007E1D45" w:rsidRPr="006031CE" w:rsidRDefault="007E1D45" w:rsidP="007E1D45">
      <w:pPr>
        <w:spacing w:line="360" w:lineRule="auto"/>
        <w:ind w:left="360"/>
        <w:rPr>
          <w:rFonts w:eastAsia="Calibri"/>
          <w:i/>
          <w:iCs/>
          <w:color w:val="000000"/>
        </w:rPr>
      </w:pPr>
      <w:r>
        <w:rPr>
          <w:rFonts w:eastAsia="Calibri"/>
          <w:color w:val="000000"/>
        </w:rPr>
        <w:t>per jaar, die ik gedurende minstens 5 jaar schenk en uiterlijk eindigt bij:</w:t>
      </w:r>
      <w:r w:rsidR="00EA20C2">
        <w:rPr>
          <w:rFonts w:eastAsia="Calibri"/>
          <w:color w:val="000000"/>
        </w:rPr>
        <w:br/>
      </w:r>
      <w:r w:rsidR="00EA20C2" w:rsidRPr="006031CE">
        <w:rPr>
          <w:rFonts w:eastAsia="Calibri"/>
          <w:i/>
          <w:iCs/>
          <w:color w:val="000000"/>
        </w:rPr>
        <w:t>(u kunt meerdere</w:t>
      </w:r>
      <w:r w:rsidR="006031CE" w:rsidRPr="006031CE">
        <w:rPr>
          <w:rFonts w:eastAsia="Calibri"/>
          <w:i/>
          <w:iCs/>
          <w:color w:val="000000"/>
        </w:rPr>
        <w:t xml:space="preserve"> opties aankruisen)</w:t>
      </w:r>
    </w:p>
    <w:p w14:paraId="085C796B" w14:textId="77777777" w:rsidR="007E1D45" w:rsidRDefault="007E1D45" w:rsidP="007E1D45">
      <w:pPr>
        <w:numPr>
          <w:ilvl w:val="0"/>
          <w:numId w:val="2"/>
        </w:numPr>
        <w:spacing w:after="0" w:line="360" w:lineRule="auto"/>
        <w:ind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mijn overlijden</w:t>
      </w:r>
    </w:p>
    <w:p w14:paraId="5EAAA715" w14:textId="77777777" w:rsidR="007E1D45" w:rsidRDefault="007E1D45" w:rsidP="007E1D45">
      <w:pPr>
        <w:numPr>
          <w:ilvl w:val="0"/>
          <w:numId w:val="2"/>
        </w:numPr>
        <w:spacing w:after="0" w:line="360" w:lineRule="auto"/>
        <w:ind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het vervallen van de ANBI-status van Verre Naasten</w:t>
      </w:r>
    </w:p>
    <w:p w14:paraId="53D8A6B8" w14:textId="77777777" w:rsidR="007E1D45" w:rsidRDefault="007E1D45" w:rsidP="007E1D45">
      <w:pPr>
        <w:numPr>
          <w:ilvl w:val="0"/>
          <w:numId w:val="2"/>
        </w:numPr>
        <w:spacing w:after="0" w:line="360" w:lineRule="auto"/>
        <w:ind w:left="72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het verliezen van mijn baan of indien ik arbeidsongeschikt raak </w:t>
      </w:r>
    </w:p>
    <w:p w14:paraId="3980D5BC" w14:textId="77777777" w:rsidR="007E1D45" w:rsidRDefault="007E1D45" w:rsidP="007E1D45">
      <w:pPr>
        <w:numPr>
          <w:ilvl w:val="0"/>
          <w:numId w:val="2"/>
        </w:numPr>
        <w:spacing w:after="0" w:line="360" w:lineRule="auto"/>
        <w:ind w:left="72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het overlijden van een ander </w:t>
      </w:r>
      <w:r w:rsidRPr="00685983">
        <w:rPr>
          <w:rFonts w:eastAsia="Calibri"/>
          <w:i/>
          <w:color w:val="000000"/>
        </w:rPr>
        <w:t>(naam)</w:t>
      </w:r>
      <w:r>
        <w:rPr>
          <w:rFonts w:eastAsia="Calibri"/>
          <w:color w:val="000000"/>
        </w:rPr>
        <w:t>: …………………………………</w:t>
      </w:r>
    </w:p>
    <w:p w14:paraId="1E944E90" w14:textId="77777777" w:rsidR="007E1D45" w:rsidRDefault="007E1D45" w:rsidP="007E1D45">
      <w:pPr>
        <w:spacing w:line="360" w:lineRule="auto"/>
        <w:rPr>
          <w:rFonts w:eastAsia="Calibri"/>
          <w:color w:val="000000"/>
        </w:rPr>
      </w:pPr>
    </w:p>
    <w:p w14:paraId="3A96A5CE" w14:textId="77777777" w:rsidR="007E1D45" w:rsidRDefault="007E1D45" w:rsidP="007E1D45">
      <w:pPr>
        <w:numPr>
          <w:ilvl w:val="0"/>
          <w:numId w:val="1"/>
        </w:numPr>
        <w:spacing w:after="0" w:line="36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De looptijd van deze gift is:</w:t>
      </w:r>
    </w:p>
    <w:p w14:paraId="4063B238" w14:textId="77777777" w:rsidR="007E1D45" w:rsidRDefault="007E1D45" w:rsidP="007E1D45">
      <w:pPr>
        <w:numPr>
          <w:ilvl w:val="0"/>
          <w:numId w:val="3"/>
        </w:numPr>
        <w:spacing w:after="0"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5 jaar</w:t>
      </w:r>
    </w:p>
    <w:p w14:paraId="4BB8D4C7" w14:textId="77777777" w:rsidR="007E1D45" w:rsidRPr="00685983" w:rsidRDefault="007E1D45" w:rsidP="007E1D45">
      <w:pPr>
        <w:numPr>
          <w:ilvl w:val="0"/>
          <w:numId w:val="3"/>
        </w:numPr>
        <w:spacing w:after="0" w:line="360" w:lineRule="auto"/>
        <w:rPr>
          <w:rFonts w:eastAsia="Calibri"/>
          <w:i/>
          <w:color w:val="000000"/>
        </w:rPr>
      </w:pPr>
      <w:r>
        <w:rPr>
          <w:rFonts w:eastAsia="Calibri"/>
          <w:color w:val="000000"/>
        </w:rPr>
        <w:t xml:space="preserve">…… jaar </w:t>
      </w:r>
      <w:r w:rsidRPr="00685983">
        <w:rPr>
          <w:rFonts w:eastAsia="Calibri"/>
          <w:i/>
          <w:color w:val="000000"/>
        </w:rPr>
        <w:t>(minimaal 5 jaar)</w:t>
      </w:r>
    </w:p>
    <w:p w14:paraId="0CC7A63F" w14:textId="77777777" w:rsidR="007E1D45" w:rsidRDefault="007E1D45" w:rsidP="007E1D45">
      <w:pPr>
        <w:numPr>
          <w:ilvl w:val="0"/>
          <w:numId w:val="3"/>
        </w:numPr>
        <w:spacing w:after="0"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onbepaalde tijd</w:t>
      </w:r>
    </w:p>
    <w:p w14:paraId="62416B18" w14:textId="77777777" w:rsidR="007E1D45" w:rsidRDefault="007E1D45" w:rsidP="007E1D45">
      <w:pPr>
        <w:spacing w:after="0" w:line="360" w:lineRule="auto"/>
        <w:ind w:left="720"/>
        <w:rPr>
          <w:rFonts w:eastAsia="Calibri"/>
          <w:color w:val="000000"/>
        </w:rPr>
      </w:pPr>
    </w:p>
    <w:p w14:paraId="02B65801" w14:textId="77777777" w:rsidR="007E1D45" w:rsidRDefault="007E1D45" w:rsidP="007E1D45">
      <w:pPr>
        <w:ind w:firstLine="360"/>
        <w:rPr>
          <w:rFonts w:eastAsia="Calibri"/>
          <w:i/>
          <w:color w:val="000000"/>
        </w:rPr>
      </w:pPr>
      <w:r>
        <w:rPr>
          <w:rFonts w:eastAsia="Calibri"/>
          <w:color w:val="000000"/>
        </w:rPr>
        <w:t xml:space="preserve">Mijn eerste gift schenk ik </w:t>
      </w:r>
      <w:r w:rsidR="00D0332A">
        <w:rPr>
          <w:rFonts w:eastAsia="Calibri"/>
          <w:color w:val="000000"/>
        </w:rPr>
        <w:t>op</w:t>
      </w:r>
      <w:r>
        <w:rPr>
          <w:rFonts w:eastAsia="Calibri"/>
          <w:color w:val="000000"/>
        </w:rPr>
        <w:t xml:space="preserve">: …………........ </w:t>
      </w:r>
      <w:r>
        <w:rPr>
          <w:rFonts w:eastAsia="Calibri"/>
          <w:i/>
          <w:color w:val="000000"/>
        </w:rPr>
        <w:t>(</w:t>
      </w:r>
      <w:r w:rsidR="00D0332A">
        <w:rPr>
          <w:rFonts w:eastAsia="Calibri"/>
          <w:i/>
          <w:color w:val="000000"/>
        </w:rPr>
        <w:t>datum</w:t>
      </w:r>
      <w:r>
        <w:rPr>
          <w:rFonts w:eastAsia="Calibri"/>
          <w:i/>
          <w:color w:val="000000"/>
        </w:rPr>
        <w:t>)</w:t>
      </w:r>
    </w:p>
    <w:p w14:paraId="285AE180" w14:textId="77777777" w:rsidR="007E1D45" w:rsidRDefault="007E1D45" w:rsidP="007E1D45">
      <w:pPr>
        <w:rPr>
          <w:rFonts w:eastAsia="Calibri"/>
          <w:color w:val="000000"/>
        </w:rPr>
      </w:pPr>
    </w:p>
    <w:p w14:paraId="4189BBC0" w14:textId="77777777" w:rsidR="007E1D45" w:rsidRDefault="007E1D45" w:rsidP="007E1D45">
      <w:pPr>
        <w:spacing w:after="0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br w:type="page"/>
      </w:r>
    </w:p>
    <w:p w14:paraId="5BF493D5" w14:textId="77777777" w:rsidR="007E1D45" w:rsidRDefault="007E1D45" w:rsidP="007E1D45">
      <w:pPr>
        <w:numPr>
          <w:ilvl w:val="0"/>
          <w:numId w:val="1"/>
        </w:numPr>
        <w:spacing w:after="0" w:line="288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Mijn gegevens zijn als volgt (schenker):</w:t>
      </w:r>
    </w:p>
    <w:p w14:paraId="50D83F79" w14:textId="77777777" w:rsidR="007E1D45" w:rsidRDefault="007E1D45" w:rsidP="007E1D45">
      <w:pPr>
        <w:rPr>
          <w:rFonts w:eastAsia="Calibri"/>
          <w:color w:val="000000"/>
        </w:rPr>
      </w:pPr>
    </w:p>
    <w:tbl>
      <w:tblPr>
        <w:tblW w:w="66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394"/>
      </w:tblGrid>
      <w:tr w:rsidR="007E1D45" w14:paraId="2EB65CCE" w14:textId="77777777" w:rsidTr="0054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F0C8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Achternaam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EABF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  <w:tr w:rsidR="007E1D45" w14:paraId="5DC9C169" w14:textId="77777777" w:rsidTr="0054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2640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 xml:space="preserve">Voornamen </w:t>
            </w:r>
            <w:r w:rsidRPr="0041763E">
              <w:rPr>
                <w:rFonts w:eastAsia="Calibri"/>
                <w:i/>
                <w:color w:val="000000"/>
                <w:szCs w:val="22"/>
              </w:rPr>
              <w:t>(voluit)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2FCD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  <w:tr w:rsidR="007E1D45" w14:paraId="09FD7234" w14:textId="77777777" w:rsidTr="0054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AF3D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Burgerservicenummer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85AF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  <w:tr w:rsidR="007E1D45" w14:paraId="18CAA6FB" w14:textId="77777777" w:rsidTr="0054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F062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Geboortedatum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C1FD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  <w:tr w:rsidR="007E1D45" w14:paraId="22DD4F2B" w14:textId="77777777" w:rsidTr="0054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BB22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Geboorteplaats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E56C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  <w:tr w:rsidR="007E1D45" w14:paraId="33149BFF" w14:textId="77777777" w:rsidTr="0054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E835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Straat en huisnummer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0CF2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  <w:tr w:rsidR="007E1D45" w14:paraId="1E009109" w14:textId="77777777" w:rsidTr="0054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57AF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Postcode + woonplaats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AA72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  <w:tr w:rsidR="007E1D45" w14:paraId="110FC2AF" w14:textId="77777777" w:rsidTr="0054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D3E6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Land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8ED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  <w:tr w:rsidR="007E1D45" w14:paraId="4FD3652D" w14:textId="77777777" w:rsidTr="0054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6B19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Telefoon privé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686A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  <w:tr w:rsidR="007E1D45" w14:paraId="0A0D0511" w14:textId="77777777" w:rsidTr="0054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51CD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 xml:space="preserve">Mobiel </w:t>
            </w:r>
            <w:r w:rsidRPr="006F4C21">
              <w:rPr>
                <w:rFonts w:eastAsia="Calibri"/>
                <w:i/>
                <w:color w:val="000000"/>
                <w:szCs w:val="22"/>
              </w:rPr>
              <w:t>(evt.)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193C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  <w:tr w:rsidR="007E1D45" w14:paraId="711ABEC6" w14:textId="77777777" w:rsidTr="0054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10CD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 xml:space="preserve">E-mail </w:t>
            </w:r>
            <w:r w:rsidRPr="006F4C21">
              <w:rPr>
                <w:rFonts w:eastAsia="Calibri"/>
                <w:i/>
                <w:color w:val="000000"/>
                <w:szCs w:val="22"/>
              </w:rPr>
              <w:t>(evt.)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6814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 w:val="22"/>
                <w:szCs w:val="22"/>
              </w:rPr>
            </w:pPr>
          </w:p>
        </w:tc>
      </w:tr>
    </w:tbl>
    <w:p w14:paraId="2A15A758" w14:textId="77777777" w:rsidR="007E1D45" w:rsidRPr="003E3506" w:rsidRDefault="007E1D45" w:rsidP="007E1D45">
      <w:pPr>
        <w:spacing w:after="0" w:line="288" w:lineRule="auto"/>
        <w:ind w:left="360"/>
        <w:rPr>
          <w:rFonts w:ascii="Arial" w:eastAsia="Calibri" w:hAnsi="Arial"/>
          <w:b/>
          <w:color w:val="000000"/>
          <w:szCs w:val="20"/>
        </w:rPr>
      </w:pPr>
    </w:p>
    <w:p w14:paraId="1BC1A6B9" w14:textId="77777777" w:rsidR="007E1D45" w:rsidRDefault="007E1D45" w:rsidP="007E1D45">
      <w:pPr>
        <w:spacing w:after="0" w:line="288" w:lineRule="auto"/>
        <w:ind w:left="360"/>
        <w:rPr>
          <w:rFonts w:eastAsia="Calibri"/>
          <w:b/>
          <w:color w:val="000000"/>
        </w:rPr>
      </w:pPr>
    </w:p>
    <w:p w14:paraId="6F25D32F" w14:textId="77777777" w:rsidR="007E1D45" w:rsidRPr="003E3506" w:rsidRDefault="007E1D45" w:rsidP="007E1D45">
      <w:pPr>
        <w:numPr>
          <w:ilvl w:val="0"/>
          <w:numId w:val="1"/>
        </w:numPr>
        <w:spacing w:after="0" w:line="288" w:lineRule="auto"/>
        <w:rPr>
          <w:rFonts w:eastAsia="Calibri"/>
          <w:b/>
          <w:color w:val="000000"/>
        </w:rPr>
      </w:pPr>
      <w:r w:rsidRPr="003E3506">
        <w:rPr>
          <w:rFonts w:eastAsia="Calibri"/>
          <w:b/>
          <w:color w:val="000000"/>
        </w:rPr>
        <w:t>Gegevens partner schenker</w:t>
      </w:r>
      <w:r w:rsidRPr="003E3506">
        <w:rPr>
          <w:rFonts w:eastAsia="Calibri"/>
          <w:i/>
          <w:color w:val="000000"/>
        </w:rPr>
        <w:t xml:space="preserve"> (indien van toepassing)</w:t>
      </w:r>
    </w:p>
    <w:p w14:paraId="192392F6" w14:textId="77777777" w:rsidR="007E1D45" w:rsidRPr="003E3506" w:rsidRDefault="007E1D45" w:rsidP="007E1D45">
      <w:pPr>
        <w:spacing w:after="0" w:line="288" w:lineRule="auto"/>
        <w:ind w:left="360"/>
        <w:rPr>
          <w:rFonts w:eastAsia="Calibri"/>
          <w:i/>
          <w:color w:val="000000"/>
        </w:rPr>
      </w:pPr>
    </w:p>
    <w:tbl>
      <w:tblPr>
        <w:tblW w:w="66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394"/>
      </w:tblGrid>
      <w:tr w:rsidR="007E1D45" w14:paraId="0757A420" w14:textId="77777777" w:rsidTr="0054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959A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 xml:space="preserve">Achternaam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EB32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</w:p>
        </w:tc>
      </w:tr>
      <w:tr w:rsidR="007E1D45" w14:paraId="2490A386" w14:textId="77777777" w:rsidTr="0054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13A0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 xml:space="preserve">Voornamen </w:t>
            </w:r>
            <w:r w:rsidRPr="0041763E">
              <w:rPr>
                <w:rFonts w:eastAsia="Calibri"/>
                <w:i/>
                <w:color w:val="000000"/>
                <w:szCs w:val="22"/>
              </w:rPr>
              <w:t>(voluit)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BD36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</w:p>
        </w:tc>
      </w:tr>
      <w:tr w:rsidR="007E1D45" w14:paraId="5F2C906B" w14:textId="77777777" w:rsidTr="0054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1C87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Burgerservicenummer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4081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</w:p>
        </w:tc>
      </w:tr>
      <w:tr w:rsidR="007E1D45" w14:paraId="514F6A40" w14:textId="77777777" w:rsidTr="0054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46F1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Geboortedatum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5EDF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</w:p>
        </w:tc>
      </w:tr>
      <w:tr w:rsidR="007E1D45" w14:paraId="27802050" w14:textId="77777777" w:rsidTr="0054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FFE6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Geboorteplaats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14E9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</w:p>
        </w:tc>
      </w:tr>
      <w:tr w:rsidR="007E1D45" w14:paraId="094DE695" w14:textId="77777777" w:rsidTr="0054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6597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Land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4B77" w14:textId="77777777" w:rsidR="007E1D45" w:rsidRDefault="007E1D45" w:rsidP="00541F00">
            <w:pPr>
              <w:spacing w:line="360" w:lineRule="auto"/>
              <w:rPr>
                <w:rFonts w:ascii="Arial" w:eastAsia="Calibri" w:hAnsi="Arial"/>
                <w:color w:val="000000"/>
                <w:szCs w:val="22"/>
              </w:rPr>
            </w:pPr>
          </w:p>
        </w:tc>
      </w:tr>
    </w:tbl>
    <w:p w14:paraId="0C938726" w14:textId="77777777" w:rsidR="007E1D45" w:rsidRDefault="007E1D45" w:rsidP="007E1D45">
      <w:pPr>
        <w:rPr>
          <w:rFonts w:ascii="Arial" w:eastAsia="Calibri" w:hAnsi="Arial"/>
          <w:color w:val="000000"/>
          <w:sz w:val="18"/>
          <w:szCs w:val="20"/>
        </w:rPr>
      </w:pPr>
    </w:p>
    <w:p w14:paraId="12B465F2" w14:textId="77777777" w:rsidR="007E1D45" w:rsidRDefault="007E1D45" w:rsidP="007E1D45">
      <w:pPr>
        <w:numPr>
          <w:ilvl w:val="0"/>
          <w:numId w:val="1"/>
        </w:numPr>
        <w:spacing w:after="0" w:line="288" w:lineRule="auto"/>
        <w:rPr>
          <w:rFonts w:eastAsia="Calibri"/>
          <w:b/>
          <w:color w:val="000000"/>
        </w:rPr>
      </w:pPr>
      <w:r>
        <w:rPr>
          <w:b/>
          <w:color w:val="000000"/>
        </w:rPr>
        <w:lastRenderedPageBreak/>
        <w:t xml:space="preserve">Mijn periodieke gift wens ik als volgt te geven: </w:t>
      </w:r>
      <w:r>
        <w:rPr>
          <w:b/>
          <w:i/>
          <w:color w:val="000000"/>
        </w:rPr>
        <w:br/>
      </w:r>
      <w:r>
        <w:rPr>
          <w:i/>
          <w:color w:val="000000"/>
        </w:rPr>
        <w:t>(aankruisen wat van toepassing is)</w:t>
      </w:r>
      <w:r>
        <w:rPr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rFonts w:eastAsia="Calibri"/>
          <w:b/>
          <w:color w:val="000000"/>
        </w:rPr>
        <w:br/>
      </w:r>
    </w:p>
    <w:p w14:paraId="2DB79DAD" w14:textId="77777777" w:rsidR="007E1D45" w:rsidRDefault="007E1D45" w:rsidP="007E1D45">
      <w:pPr>
        <w:numPr>
          <w:ilvl w:val="0"/>
          <w:numId w:val="4"/>
        </w:numPr>
        <w:spacing w:after="0" w:line="288" w:lineRule="auto"/>
        <w:ind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Via een automatische SEPA-machtiging</w:t>
      </w:r>
      <w:r>
        <w:rPr>
          <w:rStyle w:val="Voetnootmarkering"/>
          <w:rFonts w:eastAsia="Calibri"/>
          <w:color w:val="000000"/>
        </w:rPr>
        <w:footnoteReference w:id="1"/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br/>
      </w:r>
      <w:r>
        <w:rPr>
          <w:rFonts w:eastAsia="Calibri"/>
          <w:i/>
          <w:color w:val="000000"/>
        </w:rPr>
        <w:t>(heeft voorkeur Verre Naasten)</w:t>
      </w:r>
      <w:r>
        <w:rPr>
          <w:rFonts w:eastAsia="Calibri"/>
          <w:color w:val="000000"/>
        </w:rPr>
        <w:t>:</w:t>
      </w:r>
    </w:p>
    <w:p w14:paraId="7828C87E" w14:textId="77777777" w:rsidR="007E1D45" w:rsidRDefault="007E1D45" w:rsidP="007E1D45">
      <w:pPr>
        <w:spacing w:after="0" w:line="288" w:lineRule="auto"/>
        <w:ind w:left="720"/>
        <w:rPr>
          <w:rFonts w:eastAsia="Calibri"/>
          <w:color w:val="000000"/>
        </w:rPr>
      </w:pPr>
    </w:p>
    <w:p w14:paraId="4FA07106" w14:textId="77777777" w:rsidR="007E1D45" w:rsidRDefault="007E1D45" w:rsidP="007E1D45">
      <w:pPr>
        <w:ind w:left="72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Ik </w:t>
      </w:r>
      <w:r w:rsidRPr="003E3506">
        <w:rPr>
          <w:rFonts w:eastAsia="Calibri"/>
          <w:color w:val="000000"/>
        </w:rPr>
        <w:t>machtig hierbij Verre Naasten te Zwolle:</w:t>
      </w:r>
      <w:r>
        <w:rPr>
          <w:rFonts w:eastAsia="Calibri"/>
          <w:color w:val="000000"/>
        </w:rPr>
        <w:t xml:space="preserve"> </w:t>
      </w:r>
    </w:p>
    <w:p w14:paraId="591CD8B5" w14:textId="77777777" w:rsidR="007E1D45" w:rsidRDefault="007E1D45" w:rsidP="007E1D45">
      <w:pPr>
        <w:ind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Incassant ID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L81DVN405063060000</w:t>
      </w:r>
    </w:p>
    <w:p w14:paraId="42B27650" w14:textId="77777777" w:rsidR="007E1D45" w:rsidRPr="00685983" w:rsidRDefault="007E1D45" w:rsidP="007E1D45">
      <w:pPr>
        <w:ind w:left="2880" w:hanging="2160"/>
        <w:rPr>
          <w:rFonts w:eastAsia="Calibri"/>
          <w:i/>
          <w:color w:val="000000"/>
        </w:rPr>
      </w:pPr>
      <w:r>
        <w:rPr>
          <w:rFonts w:eastAsia="Calibri"/>
          <w:color w:val="000000"/>
        </w:rPr>
        <w:t>Machtingskenmerk:</w:t>
      </w:r>
      <w:r>
        <w:rPr>
          <w:rFonts w:eastAsia="Calibri"/>
          <w:color w:val="000000"/>
        </w:rPr>
        <w:tab/>
        <w:t xml:space="preserve">…………………………………………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br/>
      </w:r>
      <w:r w:rsidRPr="00685983">
        <w:rPr>
          <w:rFonts w:eastAsia="Calibri"/>
          <w:i/>
          <w:color w:val="000000"/>
        </w:rPr>
        <w:t>(in te vullen door Verre Naasten)</w:t>
      </w:r>
    </w:p>
    <w:p w14:paraId="5371BDBE" w14:textId="77777777" w:rsidR="007E1D45" w:rsidRDefault="007E1D45" w:rsidP="007E1D45">
      <w:pPr>
        <w:ind w:left="2520" w:hanging="1800"/>
        <w:rPr>
          <w:rFonts w:eastAsia="Calibri"/>
          <w:color w:val="000000"/>
        </w:rPr>
      </w:pPr>
      <w:r>
        <w:rPr>
          <w:rFonts w:eastAsia="Calibri"/>
          <w:color w:val="000000"/>
        </w:rPr>
        <w:t>om het jaarlijkse giftbedrag met ingang van:</w:t>
      </w:r>
    </w:p>
    <w:p w14:paraId="4D890454" w14:textId="77777777" w:rsidR="007E1D45" w:rsidRDefault="007E1D45" w:rsidP="007E1D45">
      <w:pPr>
        <w:ind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datum: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……………………………………………………………</w:t>
      </w:r>
    </w:p>
    <w:p w14:paraId="1C77F058" w14:textId="77777777" w:rsidR="007E1D45" w:rsidRDefault="007E1D45" w:rsidP="007E1D45">
      <w:pPr>
        <w:ind w:left="72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af te schrijven van  mijn rekening:  </w:t>
      </w:r>
    </w:p>
    <w:p w14:paraId="404C340A" w14:textId="77777777" w:rsidR="007E1D45" w:rsidRDefault="007E1D45" w:rsidP="007E1D45">
      <w:pPr>
        <w:ind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IBAN rekeningnummer:</w:t>
      </w:r>
      <w:r>
        <w:rPr>
          <w:rFonts w:eastAsia="Calibri"/>
          <w:color w:val="000000"/>
        </w:rPr>
        <w:tab/>
        <w:t>……………………………………………………………………</w:t>
      </w:r>
    </w:p>
    <w:p w14:paraId="467535D4" w14:textId="77777777" w:rsidR="007E1D45" w:rsidRDefault="007E1D45" w:rsidP="007E1D45">
      <w:pPr>
        <w:ind w:left="72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in de volgende termijnen </w:t>
      </w:r>
      <w:r>
        <w:rPr>
          <w:rFonts w:eastAsia="Calibri"/>
          <w:i/>
          <w:color w:val="000000"/>
        </w:rPr>
        <w:t>(incasso-frequentie aankruisen)</w:t>
      </w:r>
      <w:r>
        <w:rPr>
          <w:rFonts w:eastAsia="Calibri"/>
          <w:color w:val="000000"/>
        </w:rPr>
        <w:t>:</w:t>
      </w:r>
    </w:p>
    <w:tbl>
      <w:tblPr>
        <w:tblW w:w="0" w:type="auto"/>
        <w:tblInd w:w="752" w:type="dxa"/>
        <w:tblLook w:val="04A0" w:firstRow="1" w:lastRow="0" w:firstColumn="1" w:lastColumn="0" w:noHBand="0" w:noVBand="1"/>
      </w:tblPr>
      <w:tblGrid>
        <w:gridCol w:w="1777"/>
        <w:gridCol w:w="1688"/>
      </w:tblGrid>
      <w:tr w:rsidR="007E1D45" w14:paraId="54D10248" w14:textId="77777777" w:rsidTr="00541F00">
        <w:tc>
          <w:tcPr>
            <w:tcW w:w="1777" w:type="dxa"/>
            <w:hideMark/>
          </w:tcPr>
          <w:p w14:paraId="199EE9D3" w14:textId="77777777" w:rsidR="007E1D45" w:rsidRDefault="007E1D45" w:rsidP="00541F00">
            <w:pPr>
              <w:numPr>
                <w:ilvl w:val="0"/>
                <w:numId w:val="4"/>
              </w:numPr>
              <w:spacing w:after="0" w:line="288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per maand</w:t>
            </w:r>
          </w:p>
        </w:tc>
        <w:tc>
          <w:tcPr>
            <w:tcW w:w="1688" w:type="dxa"/>
            <w:hideMark/>
          </w:tcPr>
          <w:p w14:paraId="007CF509" w14:textId="77777777" w:rsidR="007E1D45" w:rsidRDefault="007E1D45" w:rsidP="00541F00">
            <w:pPr>
              <w:numPr>
                <w:ilvl w:val="0"/>
                <w:numId w:val="4"/>
              </w:numPr>
              <w:spacing w:after="0" w:line="288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per halfjaar</w:t>
            </w:r>
          </w:p>
        </w:tc>
      </w:tr>
      <w:tr w:rsidR="007E1D45" w14:paraId="22889599" w14:textId="77777777" w:rsidTr="00541F00">
        <w:tc>
          <w:tcPr>
            <w:tcW w:w="1777" w:type="dxa"/>
            <w:hideMark/>
          </w:tcPr>
          <w:p w14:paraId="71515DD8" w14:textId="77777777" w:rsidR="007E1D45" w:rsidRDefault="007E1D45" w:rsidP="00541F00">
            <w:pPr>
              <w:numPr>
                <w:ilvl w:val="0"/>
                <w:numId w:val="4"/>
              </w:numPr>
              <w:spacing w:after="0" w:line="288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per kwartaal</w:t>
            </w:r>
          </w:p>
        </w:tc>
        <w:tc>
          <w:tcPr>
            <w:tcW w:w="1688" w:type="dxa"/>
            <w:hideMark/>
          </w:tcPr>
          <w:p w14:paraId="598A1D08" w14:textId="77777777" w:rsidR="007E1D45" w:rsidRDefault="007E1D45" w:rsidP="00541F00">
            <w:pPr>
              <w:numPr>
                <w:ilvl w:val="0"/>
                <w:numId w:val="4"/>
              </w:numPr>
              <w:spacing w:after="0" w:line="288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per jaar</w:t>
            </w:r>
          </w:p>
        </w:tc>
      </w:tr>
    </w:tbl>
    <w:p w14:paraId="6CDFD251" w14:textId="77777777" w:rsidR="007E1D45" w:rsidRDefault="007E1D45" w:rsidP="007E1D45">
      <w:pPr>
        <w:ind w:left="720"/>
        <w:rPr>
          <w:rFonts w:ascii="Arial" w:eastAsia="Calibri" w:hAnsi="Arial"/>
          <w:color w:val="000000"/>
          <w:szCs w:val="20"/>
        </w:rPr>
      </w:pPr>
    </w:p>
    <w:p w14:paraId="61944F0E" w14:textId="77777777" w:rsidR="007E1D45" w:rsidRPr="0041763E" w:rsidRDefault="007E1D45" w:rsidP="007E1D45">
      <w:pPr>
        <w:numPr>
          <w:ilvl w:val="0"/>
          <w:numId w:val="4"/>
        </w:numPr>
        <w:spacing w:after="0" w:line="240" w:lineRule="auto"/>
        <w:ind w:left="786"/>
        <w:rPr>
          <w:rFonts w:eastAsia="Calibri"/>
          <w:b/>
          <w:color w:val="000000"/>
        </w:rPr>
      </w:pPr>
      <w:r w:rsidRPr="0041763E">
        <w:rPr>
          <w:rFonts w:eastAsia="Calibri"/>
          <w:color w:val="000000"/>
        </w:rPr>
        <w:t>Via een eigen storting op NL 31 INGB 0000 3636</w:t>
      </w:r>
      <w:r>
        <w:rPr>
          <w:rFonts w:eastAsia="Calibri"/>
          <w:color w:val="000000"/>
        </w:rPr>
        <w:t xml:space="preserve"> </w:t>
      </w:r>
      <w:r w:rsidRPr="0041763E">
        <w:rPr>
          <w:rFonts w:eastAsia="Calibri"/>
          <w:color w:val="000000"/>
        </w:rPr>
        <w:t>00 t.n.v. Verre Naasten te Zwolle.</w:t>
      </w:r>
    </w:p>
    <w:p w14:paraId="11A9C001" w14:textId="77777777" w:rsidR="007E1D45" w:rsidRPr="0041763E" w:rsidRDefault="007E1D45" w:rsidP="007E1D45">
      <w:pPr>
        <w:spacing w:after="0" w:line="240" w:lineRule="auto"/>
        <w:rPr>
          <w:rFonts w:eastAsia="Calibri"/>
          <w:b/>
          <w:color w:val="000000"/>
        </w:rPr>
      </w:pPr>
      <w:r w:rsidRPr="0041763E">
        <w:rPr>
          <w:rFonts w:eastAsia="Calibri"/>
          <w:b/>
          <w:color w:val="000000"/>
        </w:rPr>
        <w:br w:type="page"/>
      </w:r>
    </w:p>
    <w:p w14:paraId="383799C4" w14:textId="77777777" w:rsidR="007E1D45" w:rsidRPr="0041763E" w:rsidRDefault="007E1D45" w:rsidP="007E1D45">
      <w:pPr>
        <w:numPr>
          <w:ilvl w:val="0"/>
          <w:numId w:val="1"/>
        </w:numPr>
        <w:spacing w:after="0" w:line="288" w:lineRule="auto"/>
        <w:rPr>
          <w:rFonts w:eastAsia="Calibri"/>
          <w:b/>
          <w:i/>
          <w:color w:val="000000"/>
        </w:rPr>
      </w:pPr>
      <w:r w:rsidRPr="0041763E">
        <w:rPr>
          <w:rFonts w:eastAsia="Calibri"/>
          <w:b/>
          <w:color w:val="000000"/>
        </w:rPr>
        <w:lastRenderedPageBreak/>
        <w:t>Gegevens Verre Naasten</w:t>
      </w:r>
      <w:r>
        <w:rPr>
          <w:rFonts w:eastAsia="Calibri"/>
          <w:b/>
          <w:color w:val="000000"/>
        </w:rPr>
        <w:br/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4245"/>
      </w:tblGrid>
      <w:tr w:rsidR="007E1D45" w14:paraId="3C5BE499" w14:textId="77777777" w:rsidTr="00541F00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BEE8" w14:textId="77777777" w:rsidR="007E1D45" w:rsidRDefault="007E1D45" w:rsidP="00541F00">
            <w:pPr>
              <w:spacing w:line="24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Naam instelling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A7CB" w14:textId="77777777" w:rsidR="007E1D45" w:rsidRPr="003E3506" w:rsidRDefault="007E1D45" w:rsidP="00541F00">
            <w:pPr>
              <w:spacing w:line="240" w:lineRule="auto"/>
              <w:rPr>
                <w:rFonts w:ascii="Arial" w:eastAsia="Calibri" w:hAnsi="Arial"/>
                <w:color w:val="000000"/>
                <w:szCs w:val="22"/>
              </w:rPr>
            </w:pPr>
            <w:r w:rsidRPr="003E3506">
              <w:rPr>
                <w:rFonts w:eastAsia="Calibri"/>
                <w:color w:val="000000"/>
                <w:szCs w:val="22"/>
              </w:rPr>
              <w:t>Stichting Verre Naasten</w:t>
            </w:r>
          </w:p>
        </w:tc>
      </w:tr>
      <w:tr w:rsidR="007E1D45" w14:paraId="1BDDFE17" w14:textId="77777777" w:rsidTr="00541F00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90DC" w14:textId="77777777" w:rsidR="007E1D45" w:rsidRDefault="007E1D45" w:rsidP="00541F00">
            <w:pPr>
              <w:spacing w:line="24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Schenkingsnummer/</w:t>
            </w:r>
            <w:r>
              <w:rPr>
                <w:rFonts w:eastAsia="Calibri"/>
                <w:color w:val="000000"/>
                <w:szCs w:val="22"/>
              </w:rPr>
              <w:br/>
              <w:t>transactienummer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0225" w14:textId="77777777" w:rsidR="007E1D45" w:rsidRDefault="007E1D45" w:rsidP="00541F00">
            <w:pPr>
              <w:spacing w:line="24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 xml:space="preserve">(in te vullen door </w:t>
            </w:r>
            <w:r>
              <w:rPr>
                <w:rFonts w:eastAsia="Calibri"/>
                <w:i/>
                <w:color w:val="000000"/>
                <w:szCs w:val="22"/>
              </w:rPr>
              <w:t>Verre Naasten</w:t>
            </w:r>
            <w:r>
              <w:rPr>
                <w:rFonts w:eastAsia="Calibri"/>
                <w:color w:val="000000"/>
                <w:szCs w:val="22"/>
              </w:rPr>
              <w:t>)</w:t>
            </w:r>
            <w:r>
              <w:rPr>
                <w:rFonts w:eastAsia="Calibri"/>
                <w:color w:val="000000"/>
                <w:szCs w:val="22"/>
              </w:rPr>
              <w:br/>
            </w:r>
            <w:r>
              <w:rPr>
                <w:rFonts w:eastAsia="Calibri"/>
                <w:color w:val="000000"/>
                <w:szCs w:val="22"/>
              </w:rPr>
              <w:br/>
              <w:t>……………………………………………………..</w:t>
            </w:r>
          </w:p>
        </w:tc>
      </w:tr>
      <w:tr w:rsidR="007E1D45" w14:paraId="5D3D4E2E" w14:textId="77777777" w:rsidTr="00541F00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781F" w14:textId="77777777" w:rsidR="007E1D45" w:rsidRDefault="007E1D45" w:rsidP="00541F00">
            <w:pPr>
              <w:spacing w:line="24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RSIN/fiscaal (identificatie)nummer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06D8" w14:textId="77777777" w:rsidR="007E1D45" w:rsidRDefault="007E1D45" w:rsidP="00541F00">
            <w:pPr>
              <w:spacing w:line="240" w:lineRule="auto"/>
              <w:rPr>
                <w:rFonts w:ascii="Arial" w:eastAsia="Calibri" w:hAnsi="Arial"/>
                <w:color w:val="000000"/>
                <w:szCs w:val="22"/>
              </w:rPr>
            </w:pPr>
            <w:r>
              <w:rPr>
                <w:color w:val="000000"/>
              </w:rPr>
              <w:t>004668728</w:t>
            </w:r>
          </w:p>
        </w:tc>
      </w:tr>
    </w:tbl>
    <w:p w14:paraId="13ED2004" w14:textId="77777777" w:rsidR="007E1D45" w:rsidRDefault="007E1D45" w:rsidP="007E1D45">
      <w:pPr>
        <w:rPr>
          <w:rFonts w:ascii="Arial" w:eastAsia="Calibri" w:hAnsi="Arial"/>
          <w:b/>
          <w:i/>
          <w:color w:val="000000"/>
          <w:szCs w:val="20"/>
        </w:rPr>
      </w:pPr>
    </w:p>
    <w:p w14:paraId="0AF2031C" w14:textId="77777777" w:rsidR="007E1D45" w:rsidRPr="0041763E" w:rsidRDefault="007E1D45" w:rsidP="007E1D45">
      <w:pPr>
        <w:numPr>
          <w:ilvl w:val="0"/>
          <w:numId w:val="1"/>
        </w:numPr>
        <w:spacing w:after="0" w:line="288" w:lineRule="auto"/>
        <w:rPr>
          <w:rFonts w:eastAsia="Calibri"/>
          <w:b/>
          <w:color w:val="000000"/>
        </w:rPr>
      </w:pPr>
      <w:r w:rsidRPr="0041763E">
        <w:rPr>
          <w:rFonts w:eastAsia="Calibri"/>
          <w:b/>
          <w:color w:val="000000"/>
        </w:rPr>
        <w:t>Ondertekening</w:t>
      </w:r>
      <w:r w:rsidRPr="0041763E">
        <w:rPr>
          <w:rFonts w:eastAsia="Calibri"/>
          <w:b/>
          <w:color w:val="000000"/>
        </w:rPr>
        <w:br/>
      </w:r>
    </w:p>
    <w:tbl>
      <w:tblPr>
        <w:tblW w:w="7200" w:type="dxa"/>
        <w:tblLayout w:type="fixed"/>
        <w:tblLook w:val="04A0" w:firstRow="1" w:lastRow="0" w:firstColumn="1" w:lastColumn="0" w:noHBand="0" w:noVBand="1"/>
      </w:tblPr>
      <w:tblGrid>
        <w:gridCol w:w="3600"/>
        <w:gridCol w:w="3600"/>
      </w:tblGrid>
      <w:tr w:rsidR="007E1D45" w14:paraId="4E678845" w14:textId="77777777" w:rsidTr="00541F00">
        <w:tc>
          <w:tcPr>
            <w:tcW w:w="3598" w:type="dxa"/>
            <w:hideMark/>
          </w:tcPr>
          <w:p w14:paraId="016E11DB" w14:textId="77777777" w:rsidR="007E1D45" w:rsidRDefault="007E1D45" w:rsidP="00541F00">
            <w:pPr>
              <w:spacing w:line="288" w:lineRule="auto"/>
              <w:rPr>
                <w:rFonts w:ascii="Arial" w:eastAsia="Calibri" w:hAnsi="Arial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Schenker</w:t>
            </w:r>
          </w:p>
        </w:tc>
        <w:tc>
          <w:tcPr>
            <w:tcW w:w="3598" w:type="dxa"/>
          </w:tcPr>
          <w:p w14:paraId="76AFB960" w14:textId="77777777" w:rsidR="007E1D45" w:rsidRDefault="007E1D45" w:rsidP="00541F00">
            <w:pPr>
              <w:rPr>
                <w:rFonts w:ascii="Arial" w:eastAsia="Calibri" w:hAnsi="Arial"/>
                <w:i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Partner schenker</w:t>
            </w:r>
            <w:r>
              <w:rPr>
                <w:rFonts w:eastAsia="Calibri"/>
                <w:b/>
                <w:color w:val="000000"/>
              </w:rPr>
              <w:br/>
            </w:r>
            <w:r>
              <w:rPr>
                <w:rFonts w:eastAsia="Calibri"/>
                <w:i/>
                <w:color w:val="000000"/>
              </w:rPr>
              <w:t>(indien van toepassing)</w:t>
            </w:r>
          </w:p>
        </w:tc>
      </w:tr>
      <w:tr w:rsidR="007E1D45" w14:paraId="33F46C5F" w14:textId="77777777" w:rsidTr="00541F00">
        <w:tc>
          <w:tcPr>
            <w:tcW w:w="3598" w:type="dxa"/>
          </w:tcPr>
          <w:p w14:paraId="74E38FC3" w14:textId="77777777" w:rsidR="007E1D45" w:rsidRDefault="007E1D45" w:rsidP="00541F00">
            <w:pPr>
              <w:rPr>
                <w:rFonts w:ascii="Arial" w:eastAsia="Calibri" w:hAnsi="Arial"/>
                <w:color w:val="000000"/>
              </w:rPr>
            </w:pPr>
            <w:r>
              <w:rPr>
                <w:rFonts w:eastAsia="Calibri"/>
                <w:color w:val="000000"/>
              </w:rPr>
              <w:t>Plaats: ……………………………......</w:t>
            </w:r>
          </w:p>
        </w:tc>
        <w:tc>
          <w:tcPr>
            <w:tcW w:w="3598" w:type="dxa"/>
            <w:hideMark/>
          </w:tcPr>
          <w:p w14:paraId="590F1DBB" w14:textId="77777777" w:rsidR="007E1D45" w:rsidRDefault="007E1D45" w:rsidP="00541F00">
            <w:pPr>
              <w:spacing w:line="288" w:lineRule="auto"/>
              <w:rPr>
                <w:rFonts w:ascii="Arial" w:eastAsia="Calibri" w:hAnsi="Arial"/>
                <w:color w:val="000000"/>
              </w:rPr>
            </w:pPr>
            <w:r>
              <w:rPr>
                <w:rFonts w:eastAsia="Calibri"/>
                <w:color w:val="000000"/>
              </w:rPr>
              <w:t>Plaats: …………………………………..</w:t>
            </w:r>
          </w:p>
        </w:tc>
      </w:tr>
      <w:tr w:rsidR="007E1D45" w14:paraId="0D4F0134" w14:textId="77777777" w:rsidTr="00541F00">
        <w:tc>
          <w:tcPr>
            <w:tcW w:w="3598" w:type="dxa"/>
          </w:tcPr>
          <w:p w14:paraId="42EE3F65" w14:textId="77777777" w:rsidR="007E1D45" w:rsidRDefault="007E1D45" w:rsidP="00541F00">
            <w:pPr>
              <w:rPr>
                <w:rFonts w:ascii="Arial" w:eastAsia="Calibri" w:hAnsi="Arial"/>
                <w:color w:val="000000"/>
              </w:rPr>
            </w:pPr>
            <w:r>
              <w:rPr>
                <w:rFonts w:eastAsia="Calibri"/>
                <w:color w:val="000000"/>
              </w:rPr>
              <w:t>Datum: ………………………………..</w:t>
            </w:r>
          </w:p>
        </w:tc>
        <w:tc>
          <w:tcPr>
            <w:tcW w:w="3598" w:type="dxa"/>
            <w:hideMark/>
          </w:tcPr>
          <w:p w14:paraId="4902D916" w14:textId="77777777" w:rsidR="007E1D45" w:rsidRDefault="007E1D45" w:rsidP="00541F00">
            <w:pPr>
              <w:spacing w:line="288" w:lineRule="auto"/>
              <w:rPr>
                <w:rFonts w:ascii="Arial" w:eastAsia="Calibri" w:hAnsi="Arial"/>
                <w:color w:val="000000"/>
              </w:rPr>
            </w:pPr>
            <w:r>
              <w:rPr>
                <w:rFonts w:eastAsia="Calibri"/>
                <w:color w:val="000000"/>
              </w:rPr>
              <w:t>Datum: ………………………………….</w:t>
            </w:r>
          </w:p>
        </w:tc>
      </w:tr>
      <w:tr w:rsidR="007E1D45" w14:paraId="1255DC7A" w14:textId="77777777" w:rsidTr="00541F00">
        <w:tc>
          <w:tcPr>
            <w:tcW w:w="3598" w:type="dxa"/>
          </w:tcPr>
          <w:p w14:paraId="2AEDE40F" w14:textId="77777777" w:rsidR="007E1D45" w:rsidRDefault="007E1D45" w:rsidP="00541F00">
            <w:pPr>
              <w:rPr>
                <w:rFonts w:ascii="Arial" w:eastAsia="Calibri" w:hAnsi="Arial"/>
                <w:color w:val="000000"/>
              </w:rPr>
            </w:pPr>
            <w:r>
              <w:rPr>
                <w:rFonts w:eastAsia="Calibri"/>
                <w:color w:val="000000"/>
              </w:rPr>
              <w:t>Handtekening schenker:</w:t>
            </w:r>
          </w:p>
          <w:p w14:paraId="0352E7D3" w14:textId="77777777" w:rsidR="007E1D45" w:rsidRDefault="007E1D45" w:rsidP="00541F00">
            <w:pPr>
              <w:rPr>
                <w:rFonts w:eastAsia="Calibri"/>
                <w:color w:val="000000"/>
              </w:rPr>
            </w:pPr>
          </w:p>
          <w:p w14:paraId="1E942AFF" w14:textId="77777777" w:rsidR="007E1D45" w:rsidRDefault="007E1D45" w:rsidP="00541F00">
            <w:pPr>
              <w:rPr>
                <w:rFonts w:eastAsia="Calibri"/>
                <w:color w:val="000000"/>
              </w:rPr>
            </w:pPr>
          </w:p>
          <w:p w14:paraId="35424BF6" w14:textId="77777777" w:rsidR="007E1D45" w:rsidRDefault="007E1D45" w:rsidP="00541F00">
            <w:pPr>
              <w:spacing w:line="288" w:lineRule="auto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3598" w:type="dxa"/>
            <w:hideMark/>
          </w:tcPr>
          <w:p w14:paraId="4B68E63F" w14:textId="77777777" w:rsidR="007E1D45" w:rsidRDefault="007E1D45" w:rsidP="00541F00">
            <w:pPr>
              <w:spacing w:line="288" w:lineRule="auto"/>
              <w:rPr>
                <w:rFonts w:ascii="Arial" w:eastAsia="Calibri" w:hAnsi="Arial"/>
                <w:color w:val="000000"/>
              </w:rPr>
            </w:pPr>
            <w:r>
              <w:rPr>
                <w:rFonts w:eastAsia="Calibri"/>
                <w:color w:val="000000"/>
              </w:rPr>
              <w:t>Handtekening partner schenker:</w:t>
            </w:r>
          </w:p>
        </w:tc>
      </w:tr>
      <w:tr w:rsidR="007E1D45" w14:paraId="41617160" w14:textId="77777777" w:rsidTr="00541F00">
        <w:tc>
          <w:tcPr>
            <w:tcW w:w="3598" w:type="dxa"/>
            <w:hideMark/>
          </w:tcPr>
          <w:p w14:paraId="02F7E2C8" w14:textId="77777777" w:rsidR="007E1D45" w:rsidRPr="003E3506" w:rsidRDefault="007E1D45" w:rsidP="00541F00">
            <w:pPr>
              <w:spacing w:line="288" w:lineRule="auto"/>
              <w:rPr>
                <w:rFonts w:ascii="Arial" w:eastAsia="Calibri" w:hAnsi="Arial"/>
                <w:b/>
                <w:color w:val="000000"/>
              </w:rPr>
            </w:pPr>
            <w:r w:rsidRPr="003E3506">
              <w:rPr>
                <w:rFonts w:eastAsia="Calibri"/>
                <w:b/>
                <w:color w:val="000000"/>
              </w:rPr>
              <w:t>Stichting Verre Naasten</w:t>
            </w:r>
          </w:p>
        </w:tc>
        <w:tc>
          <w:tcPr>
            <w:tcW w:w="3598" w:type="dxa"/>
          </w:tcPr>
          <w:p w14:paraId="7AC3B771" w14:textId="77777777" w:rsidR="007E1D45" w:rsidRDefault="007E1D45" w:rsidP="00541F00">
            <w:pPr>
              <w:spacing w:line="288" w:lineRule="auto"/>
              <w:rPr>
                <w:rFonts w:ascii="Arial" w:eastAsia="Calibri" w:hAnsi="Arial"/>
                <w:color w:val="000000"/>
              </w:rPr>
            </w:pPr>
          </w:p>
        </w:tc>
      </w:tr>
      <w:tr w:rsidR="007E1D45" w14:paraId="11D89AB1" w14:textId="77777777" w:rsidTr="00541F00">
        <w:tc>
          <w:tcPr>
            <w:tcW w:w="7196" w:type="dxa"/>
            <w:gridSpan w:val="2"/>
          </w:tcPr>
          <w:p w14:paraId="52473C14" w14:textId="77777777" w:rsidR="007E1D45" w:rsidRDefault="007E1D45" w:rsidP="00541F00">
            <w:pPr>
              <w:rPr>
                <w:rFonts w:ascii="Arial" w:eastAsia="Calibri" w:hAnsi="Arial"/>
                <w:color w:val="000000"/>
              </w:rPr>
            </w:pPr>
            <w:r>
              <w:rPr>
                <w:rFonts w:eastAsia="Calibri"/>
                <w:color w:val="000000"/>
              </w:rPr>
              <w:t>Naam en functie: Klaas Harink, directeur</w:t>
            </w:r>
          </w:p>
        </w:tc>
      </w:tr>
      <w:tr w:rsidR="007E1D45" w14:paraId="7F3700F0" w14:textId="77777777" w:rsidTr="00541F00">
        <w:tc>
          <w:tcPr>
            <w:tcW w:w="3598" w:type="dxa"/>
          </w:tcPr>
          <w:p w14:paraId="3DB34075" w14:textId="77777777" w:rsidR="007E1D45" w:rsidRDefault="007E1D45" w:rsidP="00541F00">
            <w:pPr>
              <w:rPr>
                <w:rFonts w:ascii="Arial" w:eastAsia="Calibri" w:hAnsi="Arial"/>
                <w:color w:val="000000"/>
              </w:rPr>
            </w:pPr>
            <w:r>
              <w:rPr>
                <w:rFonts w:eastAsia="Calibri"/>
                <w:color w:val="000000"/>
              </w:rPr>
              <w:t>Plaats: Zwolle</w:t>
            </w:r>
          </w:p>
        </w:tc>
        <w:tc>
          <w:tcPr>
            <w:tcW w:w="3598" w:type="dxa"/>
          </w:tcPr>
          <w:p w14:paraId="20BC9F46" w14:textId="77777777" w:rsidR="007E1D45" w:rsidRDefault="007E1D45" w:rsidP="00541F00">
            <w:pPr>
              <w:spacing w:line="288" w:lineRule="auto"/>
              <w:rPr>
                <w:rFonts w:ascii="Arial" w:eastAsia="Calibri" w:hAnsi="Arial"/>
                <w:color w:val="000000"/>
              </w:rPr>
            </w:pPr>
          </w:p>
        </w:tc>
      </w:tr>
      <w:tr w:rsidR="007E1D45" w14:paraId="66E3C27C" w14:textId="77777777" w:rsidTr="00541F00">
        <w:tc>
          <w:tcPr>
            <w:tcW w:w="3598" w:type="dxa"/>
          </w:tcPr>
          <w:p w14:paraId="7C2C0672" w14:textId="77777777" w:rsidR="007E1D45" w:rsidRDefault="007E1D45" w:rsidP="00541F00">
            <w:pPr>
              <w:rPr>
                <w:rFonts w:ascii="Arial" w:eastAsia="Calibri" w:hAnsi="Arial"/>
                <w:color w:val="000000"/>
              </w:rPr>
            </w:pPr>
            <w:r>
              <w:rPr>
                <w:rFonts w:eastAsia="Calibri"/>
                <w:color w:val="000000"/>
              </w:rPr>
              <w:t>Datum: ………………………………….</w:t>
            </w:r>
          </w:p>
        </w:tc>
        <w:tc>
          <w:tcPr>
            <w:tcW w:w="3598" w:type="dxa"/>
          </w:tcPr>
          <w:p w14:paraId="40004F01" w14:textId="77777777" w:rsidR="007E1D45" w:rsidRDefault="007E1D45" w:rsidP="00541F00">
            <w:pPr>
              <w:spacing w:line="288" w:lineRule="auto"/>
              <w:rPr>
                <w:rFonts w:ascii="Arial" w:eastAsia="Calibri" w:hAnsi="Arial"/>
                <w:color w:val="000000"/>
              </w:rPr>
            </w:pPr>
          </w:p>
        </w:tc>
      </w:tr>
      <w:tr w:rsidR="007E1D45" w14:paraId="014C44FC" w14:textId="77777777" w:rsidTr="00541F00">
        <w:trPr>
          <w:trHeight w:val="278"/>
        </w:trPr>
        <w:tc>
          <w:tcPr>
            <w:tcW w:w="7196" w:type="dxa"/>
            <w:gridSpan w:val="2"/>
          </w:tcPr>
          <w:p w14:paraId="4AA9092E" w14:textId="77777777" w:rsidR="007E1D45" w:rsidRPr="0041763E" w:rsidRDefault="007E1D45" w:rsidP="00541F00">
            <w:pPr>
              <w:rPr>
                <w:rFonts w:ascii="Arial" w:eastAsia="Calibri" w:hAnsi="Arial"/>
                <w:color w:val="000000"/>
              </w:rPr>
            </w:pP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  <w:r w:rsidRPr="0041763E">
              <w:rPr>
                <w:rFonts w:eastAsia="Calibri"/>
                <w:color w:val="000000"/>
              </w:rPr>
              <w:t>Handtekening namens Verre Naasten:</w:t>
            </w:r>
          </w:p>
          <w:p w14:paraId="51D20665" w14:textId="77777777" w:rsidR="007E1D45" w:rsidRDefault="007E1D45" w:rsidP="00541F00">
            <w:pPr>
              <w:spacing w:line="288" w:lineRule="auto"/>
              <w:rPr>
                <w:rFonts w:ascii="Arial" w:eastAsia="Calibri" w:hAnsi="Arial"/>
                <w:b/>
                <w:color w:val="000000"/>
              </w:rPr>
            </w:pPr>
          </w:p>
        </w:tc>
      </w:tr>
    </w:tbl>
    <w:p w14:paraId="65FF276D" w14:textId="77777777" w:rsidR="005957E4" w:rsidRPr="004E3F16" w:rsidRDefault="007E1D45" w:rsidP="007E1D45">
      <w:pPr>
        <w:rPr>
          <w:rFonts w:eastAsia="Calibri"/>
          <w:b/>
          <w:color w:val="000000"/>
          <w:sz w:val="24"/>
          <w:szCs w:val="22"/>
        </w:rPr>
      </w:pPr>
      <w:r>
        <w:rPr>
          <w:rFonts w:eastAsia="Calibri"/>
          <w:color w:val="000000"/>
        </w:rPr>
        <w:t xml:space="preserve">Graag dit ingevulde formulier </w:t>
      </w:r>
      <w:r w:rsidR="008C4902">
        <w:rPr>
          <w:rFonts w:eastAsia="Calibri"/>
          <w:color w:val="000000"/>
        </w:rPr>
        <w:t xml:space="preserve">(portvrij) </w:t>
      </w:r>
      <w:r>
        <w:rPr>
          <w:rFonts w:eastAsia="Calibri"/>
          <w:color w:val="000000"/>
        </w:rPr>
        <w:t xml:space="preserve">sturen naar: </w:t>
      </w:r>
      <w:r w:rsidR="00AF4F55">
        <w:rPr>
          <w:rFonts w:eastAsia="Calibri"/>
          <w:color w:val="000000"/>
        </w:rPr>
        <w:br/>
      </w:r>
      <w:r>
        <w:rPr>
          <w:rFonts w:eastAsia="Calibri"/>
          <w:color w:val="000000"/>
        </w:rPr>
        <w:br/>
      </w:r>
      <w:r w:rsidRPr="004E3F16">
        <w:rPr>
          <w:rFonts w:eastAsia="Calibri"/>
          <w:b/>
          <w:color w:val="000000"/>
          <w:sz w:val="24"/>
          <w:szCs w:val="22"/>
        </w:rPr>
        <w:t>Verre Naasten</w:t>
      </w:r>
      <w:r w:rsidRPr="004E3F16">
        <w:rPr>
          <w:rFonts w:eastAsia="Calibri"/>
          <w:b/>
          <w:i/>
          <w:color w:val="000000"/>
          <w:sz w:val="24"/>
          <w:szCs w:val="22"/>
        </w:rPr>
        <w:br/>
      </w:r>
      <w:r w:rsidR="008C4902">
        <w:rPr>
          <w:rFonts w:eastAsia="Calibri"/>
          <w:b/>
          <w:color w:val="000000"/>
          <w:sz w:val="24"/>
          <w:szCs w:val="22"/>
        </w:rPr>
        <w:t xml:space="preserve">Antwoordnummer </w:t>
      </w:r>
      <w:r w:rsidR="008C4902" w:rsidRPr="008C4902">
        <w:rPr>
          <w:rFonts w:eastAsia="Calibri"/>
          <w:b/>
          <w:color w:val="000000"/>
          <w:sz w:val="24"/>
          <w:szCs w:val="22"/>
        </w:rPr>
        <w:t xml:space="preserve">3151 </w:t>
      </w:r>
      <w:r w:rsidR="008C4902">
        <w:rPr>
          <w:rFonts w:eastAsia="Calibri"/>
          <w:b/>
          <w:color w:val="000000"/>
          <w:sz w:val="24"/>
          <w:szCs w:val="22"/>
        </w:rPr>
        <w:br/>
      </w:r>
      <w:r w:rsidR="008C4902" w:rsidRPr="008C4902">
        <w:rPr>
          <w:rFonts w:eastAsia="Calibri"/>
          <w:b/>
          <w:color w:val="000000"/>
          <w:sz w:val="24"/>
          <w:szCs w:val="22"/>
        </w:rPr>
        <w:t>8000 WB Z</w:t>
      </w:r>
      <w:r w:rsidR="008C4902">
        <w:rPr>
          <w:rFonts w:eastAsia="Calibri"/>
          <w:b/>
          <w:color w:val="000000"/>
          <w:sz w:val="24"/>
          <w:szCs w:val="22"/>
        </w:rPr>
        <w:t xml:space="preserve">wolle </w:t>
      </w:r>
    </w:p>
    <w:p w14:paraId="08985D10" w14:textId="77777777" w:rsidR="00241D3D" w:rsidRPr="007B12CB" w:rsidRDefault="00304600" w:rsidP="007E1D45">
      <w:pPr>
        <w:rPr>
          <w:rFonts w:eastAsia="Calibri"/>
          <w:bCs/>
          <w:color w:val="000000"/>
          <w:szCs w:val="20"/>
        </w:rPr>
      </w:pPr>
      <w:r>
        <w:rPr>
          <w:rFonts w:eastAsia="Calibri"/>
          <w:bCs/>
          <w:color w:val="000000"/>
          <w:szCs w:val="20"/>
        </w:rPr>
        <w:t>o</w:t>
      </w:r>
      <w:r w:rsidR="00241D3D" w:rsidRPr="007B12CB">
        <w:rPr>
          <w:rFonts w:eastAsia="Calibri"/>
          <w:bCs/>
          <w:color w:val="000000"/>
          <w:szCs w:val="20"/>
        </w:rPr>
        <w:t>f</w:t>
      </w:r>
      <w:r w:rsidR="0090609B" w:rsidRPr="007B12CB">
        <w:rPr>
          <w:rFonts w:eastAsia="Calibri"/>
          <w:bCs/>
          <w:color w:val="000000"/>
          <w:szCs w:val="20"/>
        </w:rPr>
        <w:t xml:space="preserve"> een </w:t>
      </w:r>
      <w:r w:rsidR="007B12CB" w:rsidRPr="007B12CB">
        <w:rPr>
          <w:rFonts w:eastAsia="Calibri"/>
          <w:bCs/>
          <w:color w:val="000000"/>
          <w:szCs w:val="20"/>
        </w:rPr>
        <w:t xml:space="preserve">gescand exemplaar </w:t>
      </w:r>
      <w:r w:rsidR="0090609B" w:rsidRPr="007B12CB">
        <w:rPr>
          <w:rFonts w:eastAsia="Calibri"/>
          <w:bCs/>
          <w:color w:val="000000"/>
          <w:szCs w:val="20"/>
        </w:rPr>
        <w:t xml:space="preserve">mailen naar: </w:t>
      </w:r>
      <w:hyperlink r:id="rId10" w:history="1">
        <w:r w:rsidR="005278FE" w:rsidRPr="001D74D9">
          <w:rPr>
            <w:rStyle w:val="Hyperlink"/>
            <w:rFonts w:eastAsia="Calibri"/>
            <w:bCs/>
            <w:color w:val="auto"/>
            <w:szCs w:val="20"/>
          </w:rPr>
          <w:t>info@verrenaasten.nl</w:t>
        </w:r>
      </w:hyperlink>
      <w:r w:rsidR="005278FE" w:rsidRPr="001D74D9">
        <w:rPr>
          <w:rFonts w:eastAsia="Calibri"/>
          <w:bCs/>
          <w:szCs w:val="20"/>
        </w:rPr>
        <w:t>.</w:t>
      </w:r>
      <w:r w:rsidR="0090609B" w:rsidRPr="001D74D9">
        <w:rPr>
          <w:rFonts w:eastAsia="Calibri"/>
          <w:bCs/>
          <w:szCs w:val="20"/>
        </w:rPr>
        <w:t xml:space="preserve"> </w:t>
      </w:r>
    </w:p>
    <w:p w14:paraId="5836F34C" w14:textId="77777777" w:rsidR="007E1D45" w:rsidRDefault="007E1D45" w:rsidP="007E1D45">
      <w:pPr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br w:type="page"/>
      </w:r>
      <w:r>
        <w:rPr>
          <w:rFonts w:eastAsia="Calibri"/>
          <w:b/>
          <w:color w:val="000000"/>
          <w:sz w:val="24"/>
        </w:rPr>
        <w:lastRenderedPageBreak/>
        <w:t>TOELICHTING</w:t>
      </w:r>
    </w:p>
    <w:p w14:paraId="4F208532" w14:textId="77777777" w:rsidR="007E1D45" w:rsidRDefault="007E1D45" w:rsidP="007E1D45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U wilt de komende jaren een vaste, periodieke gift schenken aan </w:t>
      </w:r>
      <w:r w:rsidRPr="003E3506">
        <w:rPr>
          <w:rFonts w:eastAsia="Calibri"/>
          <w:color w:val="000000"/>
        </w:rPr>
        <w:t>Verre Naasten</w:t>
      </w:r>
      <w:r>
        <w:rPr>
          <w:rFonts w:eastAsia="Calibri"/>
          <w:color w:val="000000"/>
        </w:rPr>
        <w:t xml:space="preserve">. Prachtig: alvast heel hartelijk bedankt daarvoor! Als uw gift aan een aantal voorwaarden voldoet, kunt u die als periodieke gift aftrekken in uw aangifte inkomstenbelasting. Zo geldt sowieso als voorwaarde dat er een schriftelijke overeenkomst is opgemaakt tussen </w:t>
      </w:r>
      <w:r w:rsidRPr="003E3506">
        <w:rPr>
          <w:rFonts w:eastAsia="Calibri"/>
          <w:color w:val="000000"/>
        </w:rPr>
        <w:t>u en Verre Naasten</w:t>
      </w:r>
      <w:r>
        <w:rPr>
          <w:rFonts w:eastAsia="Calibri"/>
          <w:color w:val="000000"/>
        </w:rPr>
        <w:t xml:space="preserve">. </w:t>
      </w:r>
      <w:r w:rsidR="00040B5D">
        <w:rPr>
          <w:rFonts w:eastAsia="Calibri"/>
          <w:color w:val="000000"/>
        </w:rPr>
        <w:t xml:space="preserve">U </w:t>
      </w:r>
      <w:r w:rsidR="00805A3E">
        <w:rPr>
          <w:rFonts w:eastAsia="Calibri"/>
          <w:color w:val="000000"/>
        </w:rPr>
        <w:t xml:space="preserve">kunt daarvoor dit </w:t>
      </w:r>
      <w:r>
        <w:rPr>
          <w:rFonts w:eastAsia="Calibri"/>
          <w:color w:val="000000"/>
        </w:rPr>
        <w:t xml:space="preserve">formulier </w:t>
      </w:r>
      <w:r w:rsidRPr="008625DE">
        <w:rPr>
          <w:rFonts w:eastAsia="Calibri"/>
          <w:i/>
          <w:color w:val="000000"/>
        </w:rPr>
        <w:t>‘Overeenkomst periodieke gift in geld’</w:t>
      </w:r>
      <w:r>
        <w:rPr>
          <w:rFonts w:eastAsia="Calibri"/>
          <w:color w:val="000000"/>
        </w:rPr>
        <w:t xml:space="preserve"> gebruiken. </w:t>
      </w:r>
    </w:p>
    <w:p w14:paraId="2DA2C028" w14:textId="77777777" w:rsidR="007E1D45" w:rsidRDefault="007E1D45" w:rsidP="007E1D45">
      <w:pPr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Voorwaarden periodieke gift</w:t>
      </w:r>
      <w:r>
        <w:rPr>
          <w:rFonts w:eastAsia="Calibri"/>
          <w:b/>
          <w:color w:val="000000"/>
        </w:rPr>
        <w:br/>
      </w:r>
      <w:r>
        <w:rPr>
          <w:rFonts w:eastAsia="Calibri"/>
          <w:color w:val="000000"/>
        </w:rPr>
        <w:t xml:space="preserve">Aan welke voorwaarden een periodieke gift precies moet voldoen om in aanmerking te komen voor aftrek in uw aangifte inkomstenbelasting, kunt u lezen via </w:t>
      </w:r>
      <w:hyperlink r:id="rId11" w:history="1">
        <w:r>
          <w:rPr>
            <w:rStyle w:val="Hyperlink"/>
            <w:rFonts w:eastAsia="Calibri"/>
            <w:color w:val="000000"/>
          </w:rPr>
          <w:t>www.belastingdienst.nl/giften</w:t>
        </w:r>
      </w:hyperlink>
      <w:r>
        <w:rPr>
          <w:rFonts w:eastAsia="Calibri"/>
          <w:color w:val="000000"/>
        </w:rPr>
        <w:t>.</w:t>
      </w:r>
    </w:p>
    <w:p w14:paraId="57B29513" w14:textId="77777777" w:rsidR="007E1D45" w:rsidRDefault="007E1D45" w:rsidP="007E1D45">
      <w:pPr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Stappenplan</w:t>
      </w:r>
      <w:r>
        <w:rPr>
          <w:rFonts w:eastAsia="Calibri"/>
          <w:b/>
          <w:color w:val="000000"/>
        </w:rPr>
        <w:br/>
      </w:r>
      <w:r w:rsidRPr="003E3506">
        <w:rPr>
          <w:rFonts w:eastAsia="Calibri"/>
          <w:color w:val="000000"/>
        </w:rPr>
        <w:t>In onderstaand stappenplan leest u wat u (als schenker) moet doen, zodat u uw giften aan Verre Naasten de komende jaren</w:t>
      </w:r>
      <w:r>
        <w:rPr>
          <w:rFonts w:eastAsia="Calibri"/>
          <w:color w:val="000000"/>
        </w:rPr>
        <w:t xml:space="preserve"> kunt aftrekken als een periodieke gift binnen uw aangifte inkomstenbelasting:</w:t>
      </w:r>
    </w:p>
    <w:p w14:paraId="790DCBDF" w14:textId="77777777" w:rsidR="007E1D45" w:rsidRDefault="007E1D45" w:rsidP="007E1D45">
      <w:pPr>
        <w:numPr>
          <w:ilvl w:val="0"/>
          <w:numId w:val="5"/>
        </w:numPr>
        <w:spacing w:after="0" w:line="288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Vul de gevraagde onderdelen in op het formulier </w:t>
      </w:r>
      <w:r w:rsidRPr="008625DE">
        <w:rPr>
          <w:rFonts w:eastAsia="Calibri"/>
          <w:color w:val="000000"/>
        </w:rPr>
        <w:t>‘Overeenkomst periodieke gift in geld’</w:t>
      </w:r>
      <w:r>
        <w:rPr>
          <w:rFonts w:eastAsia="Calibri"/>
          <w:color w:val="000000"/>
        </w:rPr>
        <w:t xml:space="preserve">; </w:t>
      </w:r>
    </w:p>
    <w:p w14:paraId="21531F47" w14:textId="77777777" w:rsidR="00203314" w:rsidRPr="001D74D9" w:rsidRDefault="007E1D45" w:rsidP="007E1D45">
      <w:pPr>
        <w:numPr>
          <w:ilvl w:val="0"/>
          <w:numId w:val="5"/>
        </w:numPr>
        <w:spacing w:after="0" w:line="288" w:lineRule="auto"/>
        <w:rPr>
          <w:rFonts w:eastAsia="Calibri"/>
        </w:rPr>
      </w:pPr>
      <w:r>
        <w:rPr>
          <w:rFonts w:eastAsia="Calibri"/>
          <w:color w:val="000000"/>
        </w:rPr>
        <w:t xml:space="preserve">Onderteken het formulier en stuur deze naar </w:t>
      </w:r>
      <w:r w:rsidRPr="003E3506">
        <w:rPr>
          <w:rFonts w:eastAsia="Calibri"/>
          <w:color w:val="000000"/>
        </w:rPr>
        <w:t>Verre Naasten</w:t>
      </w:r>
      <w:r w:rsidR="00BB73E6">
        <w:rPr>
          <w:rFonts w:eastAsia="Calibri"/>
          <w:color w:val="000000"/>
        </w:rPr>
        <w:t xml:space="preserve"> (per post</w:t>
      </w:r>
      <w:r w:rsidR="008C4902">
        <w:rPr>
          <w:rFonts w:eastAsia="Calibri"/>
          <w:color w:val="000000"/>
        </w:rPr>
        <w:t xml:space="preserve"> (portvrij)</w:t>
      </w:r>
      <w:r w:rsidR="00BB73E6">
        <w:rPr>
          <w:rFonts w:eastAsia="Calibri"/>
          <w:color w:val="000000"/>
        </w:rPr>
        <w:t xml:space="preserve">: </w:t>
      </w:r>
      <w:r w:rsidR="008C4902">
        <w:rPr>
          <w:rFonts w:eastAsia="Calibri"/>
          <w:color w:val="000000"/>
        </w:rPr>
        <w:t xml:space="preserve">Antwoordnummer </w:t>
      </w:r>
      <w:r w:rsidR="008C4902" w:rsidRPr="008C4902">
        <w:rPr>
          <w:rFonts w:eastAsia="Calibri"/>
          <w:color w:val="000000"/>
        </w:rPr>
        <w:t>3151</w:t>
      </w:r>
      <w:r w:rsidR="008C4902">
        <w:rPr>
          <w:rFonts w:eastAsia="Calibri"/>
          <w:color w:val="000000"/>
        </w:rPr>
        <w:t xml:space="preserve">, </w:t>
      </w:r>
      <w:r w:rsidR="008C4902" w:rsidRPr="008C4902">
        <w:rPr>
          <w:rFonts w:eastAsia="Calibri"/>
          <w:color w:val="000000"/>
        </w:rPr>
        <w:t>8000 WB Z</w:t>
      </w:r>
      <w:r w:rsidR="008C4902">
        <w:rPr>
          <w:rFonts w:eastAsia="Calibri"/>
          <w:color w:val="000000"/>
        </w:rPr>
        <w:t>wolle</w:t>
      </w:r>
      <w:r w:rsidR="00203314">
        <w:rPr>
          <w:rFonts w:eastAsia="Calibri"/>
          <w:color w:val="000000"/>
        </w:rPr>
        <w:t xml:space="preserve">, per mail: </w:t>
      </w:r>
      <w:hyperlink r:id="rId12" w:history="1">
        <w:r w:rsidR="00203314" w:rsidRPr="001D74D9">
          <w:rPr>
            <w:rStyle w:val="Hyperlink"/>
            <w:rFonts w:eastAsia="Calibri"/>
            <w:color w:val="auto"/>
          </w:rPr>
          <w:t>info@verrenaasten.nl</w:t>
        </w:r>
      </w:hyperlink>
      <w:r w:rsidR="00203314" w:rsidRPr="001D74D9">
        <w:rPr>
          <w:rFonts w:eastAsia="Calibri"/>
        </w:rPr>
        <w:t>);</w:t>
      </w:r>
    </w:p>
    <w:p w14:paraId="0CE3A49D" w14:textId="77777777" w:rsidR="007E1D45" w:rsidRPr="003E3506" w:rsidRDefault="007E1D45" w:rsidP="007E1D45">
      <w:pPr>
        <w:numPr>
          <w:ilvl w:val="0"/>
          <w:numId w:val="5"/>
        </w:numPr>
        <w:spacing w:after="0" w:line="288" w:lineRule="auto"/>
        <w:rPr>
          <w:rFonts w:eastAsia="Calibri"/>
          <w:color w:val="000000"/>
        </w:rPr>
      </w:pPr>
      <w:r w:rsidRPr="003E3506">
        <w:rPr>
          <w:rFonts w:eastAsia="Calibri"/>
          <w:color w:val="000000"/>
        </w:rPr>
        <w:t>Verre Naasten vult vervolgens haar onderdelen in op de overeenkomst en ondertekent eveneens;</w:t>
      </w:r>
    </w:p>
    <w:p w14:paraId="142EC8E5" w14:textId="77777777" w:rsidR="007E1D45" w:rsidRDefault="007E1D45" w:rsidP="007E1D45">
      <w:pPr>
        <w:numPr>
          <w:ilvl w:val="0"/>
          <w:numId w:val="5"/>
        </w:numPr>
        <w:spacing w:after="0" w:line="288" w:lineRule="auto"/>
        <w:rPr>
          <w:rFonts w:eastAsia="Calibri"/>
          <w:color w:val="000000"/>
        </w:rPr>
      </w:pPr>
      <w:r w:rsidRPr="003E3506">
        <w:rPr>
          <w:rFonts w:eastAsia="Calibri"/>
          <w:color w:val="000000"/>
        </w:rPr>
        <w:t>Verre Naasten st</w:t>
      </w:r>
      <w:r>
        <w:rPr>
          <w:rFonts w:eastAsia="Calibri"/>
          <w:color w:val="000000"/>
        </w:rPr>
        <w:t>uurt u een ingevuld en ondertekend exemplaar retour en bewaart een eigen exemplaar (scan) van de schenkingsovereenkomst;</w:t>
      </w:r>
    </w:p>
    <w:p w14:paraId="61DDB2F6" w14:textId="77777777" w:rsidR="007E1D45" w:rsidRDefault="007E1D45" w:rsidP="007E1D45">
      <w:pPr>
        <w:numPr>
          <w:ilvl w:val="0"/>
          <w:numId w:val="5"/>
        </w:numPr>
        <w:spacing w:after="0" w:line="288" w:lineRule="auto"/>
        <w:rPr>
          <w:rFonts w:eastAsia="Calibri"/>
          <w:color w:val="000000"/>
        </w:rPr>
      </w:pPr>
      <w:r w:rsidRPr="0034711F">
        <w:rPr>
          <w:rFonts w:eastAsia="Calibri"/>
          <w:color w:val="000000"/>
        </w:rPr>
        <w:t xml:space="preserve">Bewaar uw exemplaar van de overeenkomst zorgvuldig. Bij controle van uw belastingaangifte kan de Belastingdienst de ondertekende schenkingsovereenkomst opvragen. </w:t>
      </w:r>
    </w:p>
    <w:p w14:paraId="112762EF" w14:textId="77777777" w:rsidR="007E1D45" w:rsidRPr="0034711F" w:rsidRDefault="007E1D45" w:rsidP="007E1D45">
      <w:pPr>
        <w:spacing w:after="0" w:line="288" w:lineRule="auto"/>
        <w:ind w:left="360"/>
        <w:rPr>
          <w:rFonts w:eastAsia="Calibri"/>
          <w:color w:val="000000"/>
        </w:rPr>
      </w:pPr>
    </w:p>
    <w:p w14:paraId="2F0B1CF4" w14:textId="77777777" w:rsidR="007E1D45" w:rsidRPr="0034711F" w:rsidRDefault="007E1D45" w:rsidP="007E1D45">
      <w:pPr>
        <w:rPr>
          <w:rFonts w:eastAsia="Calibri"/>
          <w:b/>
          <w:color w:val="000000"/>
          <w:sz w:val="24"/>
        </w:rPr>
      </w:pPr>
      <w:r w:rsidRPr="0034711F">
        <w:rPr>
          <w:rFonts w:eastAsia="Calibri"/>
          <w:b/>
          <w:color w:val="000000"/>
          <w:sz w:val="24"/>
        </w:rPr>
        <w:t>Extra toelichting (op onderdelen)</w:t>
      </w:r>
    </w:p>
    <w:p w14:paraId="586283F9" w14:textId="77777777" w:rsidR="007E1D45" w:rsidRPr="003E3506" w:rsidRDefault="007E1D45" w:rsidP="007E1D45">
      <w:pPr>
        <w:pStyle w:val="Lijstalinea"/>
        <w:numPr>
          <w:ilvl w:val="0"/>
          <w:numId w:val="8"/>
        </w:numPr>
        <w:rPr>
          <w:rFonts w:eastAsia="Calibri"/>
          <w:color w:val="000000"/>
        </w:rPr>
      </w:pPr>
      <w:r w:rsidRPr="003E3506">
        <w:rPr>
          <w:rFonts w:eastAsia="Calibri"/>
          <w:i/>
          <w:color w:val="000000"/>
        </w:rPr>
        <w:t xml:space="preserve">Onderdeel ‘Verklaring gift’ </w:t>
      </w:r>
      <w:r>
        <w:rPr>
          <w:rFonts w:eastAsia="Calibri"/>
          <w:i/>
          <w:color w:val="000000"/>
        </w:rPr>
        <w:br/>
      </w:r>
      <w:r w:rsidRPr="003E3506">
        <w:rPr>
          <w:rFonts w:eastAsia="Calibri"/>
          <w:color w:val="000000"/>
        </w:rPr>
        <w:t xml:space="preserve">Uw gift aan Verre Naasten moet bestaan uit vaste en gelijkmatige periodieke uitkeringen. U verplicht uzelf dus om elk jaar hetzelfde bedrag aan Verre Naasten te geven. U mag zelf bepalen of u dat jaarlijkse bedrag opsplitst in meerdere bedragen, en bijvoorbeeld elke maand of elk kwartaal een deel van het jaarlijkse bedrag aan Verre Naasten schenkt, of dat u het jaarlijkse bedrag in één keer schenkt. </w:t>
      </w:r>
    </w:p>
    <w:p w14:paraId="566DBE4C" w14:textId="77777777" w:rsidR="003D673A" w:rsidRDefault="007E1D45" w:rsidP="003D673A">
      <w:pPr>
        <w:ind w:left="360"/>
        <w:rPr>
          <w:rFonts w:eastAsia="Calibri"/>
          <w:color w:val="000000"/>
        </w:rPr>
      </w:pPr>
      <w:r>
        <w:rPr>
          <w:rFonts w:eastAsia="Calibri"/>
          <w:i/>
          <w:color w:val="000000"/>
        </w:rPr>
        <w:t>Overlijden van u of van een ander</w:t>
      </w:r>
      <w:r>
        <w:rPr>
          <w:rFonts w:eastAsia="Calibri"/>
          <w:i/>
          <w:color w:val="000000"/>
        </w:rPr>
        <w:br/>
      </w:r>
      <w:r>
        <w:rPr>
          <w:rFonts w:eastAsia="Calibri"/>
          <w:color w:val="000000"/>
        </w:rPr>
        <w:t xml:space="preserve">In een schenkingsovereenkomst moet zijn bepaald dat uw giften eindigen bij het overlijden van uzelf of van iemand anders. De ander kan iedereen zijn, bijvoorbeeld uw broer of uw partner. U moet </w:t>
      </w:r>
      <w:r w:rsidR="00B537BE">
        <w:rPr>
          <w:rFonts w:eastAsia="Calibri"/>
          <w:color w:val="000000"/>
        </w:rPr>
        <w:t>wel een ke</w:t>
      </w:r>
      <w:r>
        <w:rPr>
          <w:rFonts w:eastAsia="Calibri"/>
          <w:color w:val="000000"/>
        </w:rPr>
        <w:t xml:space="preserve">uze maken of de </w:t>
      </w:r>
      <w:r w:rsidRPr="003E3506">
        <w:rPr>
          <w:rFonts w:eastAsia="Calibri"/>
          <w:color w:val="000000"/>
        </w:rPr>
        <w:t xml:space="preserve">giften aan Verre Naasten </w:t>
      </w:r>
      <w:r w:rsidR="00603899">
        <w:rPr>
          <w:rFonts w:eastAsia="Calibri"/>
          <w:color w:val="000000"/>
        </w:rPr>
        <w:t xml:space="preserve">laat </w:t>
      </w:r>
      <w:r w:rsidRPr="003E3506">
        <w:rPr>
          <w:rFonts w:eastAsia="Calibri"/>
          <w:color w:val="000000"/>
        </w:rPr>
        <w:t>eindigen bij uw overlijden</w:t>
      </w:r>
      <w:r w:rsidR="00523403">
        <w:rPr>
          <w:rFonts w:eastAsia="Calibri"/>
          <w:color w:val="000000"/>
        </w:rPr>
        <w:t xml:space="preserve"> of bij het </w:t>
      </w:r>
      <w:r w:rsidR="000C5B95">
        <w:rPr>
          <w:rFonts w:eastAsia="Calibri"/>
          <w:color w:val="000000"/>
        </w:rPr>
        <w:t xml:space="preserve">overlijden van een ander. </w:t>
      </w:r>
      <w:r w:rsidR="00C14285">
        <w:rPr>
          <w:rFonts w:eastAsia="Calibri"/>
          <w:color w:val="000000"/>
        </w:rPr>
        <w:t>De</w:t>
      </w:r>
      <w:r w:rsidR="00F95596">
        <w:rPr>
          <w:rFonts w:eastAsia="Calibri"/>
          <w:color w:val="000000"/>
        </w:rPr>
        <w:t>z</w:t>
      </w:r>
      <w:r w:rsidR="00C14285">
        <w:rPr>
          <w:rFonts w:eastAsia="Calibri"/>
          <w:color w:val="000000"/>
        </w:rPr>
        <w:t>e</w:t>
      </w:r>
      <w:r w:rsidR="00F95596">
        <w:rPr>
          <w:rFonts w:eastAsia="Calibri"/>
          <w:color w:val="000000"/>
        </w:rPr>
        <w:t xml:space="preserve"> overeenkomst </w:t>
      </w:r>
      <w:r w:rsidR="00351F0A">
        <w:rPr>
          <w:rFonts w:eastAsia="Calibri"/>
          <w:color w:val="000000"/>
        </w:rPr>
        <w:t xml:space="preserve">kunt u </w:t>
      </w:r>
      <w:r w:rsidR="00351F0A">
        <w:rPr>
          <w:rFonts w:eastAsia="Calibri"/>
          <w:color w:val="000000"/>
        </w:rPr>
        <w:lastRenderedPageBreak/>
        <w:t xml:space="preserve">niet gebruiken als u de giften aan Verre Naasten </w:t>
      </w:r>
      <w:r w:rsidR="003D673A">
        <w:rPr>
          <w:rFonts w:eastAsia="Calibri"/>
          <w:color w:val="000000"/>
        </w:rPr>
        <w:t xml:space="preserve">wilt laten eindigen bij het overlijden van meerdere personen. </w:t>
      </w:r>
    </w:p>
    <w:p w14:paraId="4B2A5774" w14:textId="77777777" w:rsidR="007E1D45" w:rsidRPr="0082627A" w:rsidRDefault="007E1D45" w:rsidP="0082627A">
      <w:pPr>
        <w:pStyle w:val="Lijstalinea"/>
        <w:numPr>
          <w:ilvl w:val="0"/>
          <w:numId w:val="8"/>
        </w:numPr>
        <w:rPr>
          <w:rFonts w:eastAsia="Calibri"/>
          <w:color w:val="000000"/>
        </w:rPr>
      </w:pPr>
      <w:r w:rsidRPr="0082627A">
        <w:rPr>
          <w:rFonts w:eastAsia="Calibri"/>
          <w:i/>
          <w:color w:val="000000"/>
        </w:rPr>
        <w:t>Onderdeel ‘Looptijd van de gift’</w:t>
      </w:r>
      <w:r w:rsidRPr="0082627A">
        <w:rPr>
          <w:rFonts w:eastAsia="Calibri"/>
          <w:i/>
          <w:color w:val="000000"/>
        </w:rPr>
        <w:br/>
      </w:r>
      <w:r w:rsidRPr="0082627A">
        <w:rPr>
          <w:rFonts w:eastAsia="Calibri"/>
          <w:color w:val="000000"/>
        </w:rPr>
        <w:t>Vul hier het totaal aantal jaren in dat u giften aan Verre Naasten wilt schenken. Let op: voor een geldige schenkingsovereenkomst moet u minimaal vijf jaar lang een gift schenken. Wilt u langer dan vijf jaar een gift aan Verre Naasten schenken? Dan vult u het gewenste aantal jaren in, bijvoorbeeld acht of tien jaar. Wilt u giften aan Verre Naasten schenken totdat u zelf aangeeft dit niet meer te willen? Kruis dan het vakje ‘onbepaalde tijd’ aan.</w:t>
      </w:r>
    </w:p>
    <w:p w14:paraId="3269E1EC" w14:textId="77777777" w:rsidR="007E1D45" w:rsidRPr="003E3506" w:rsidRDefault="007E1D45" w:rsidP="007E1D45">
      <w:pPr>
        <w:pStyle w:val="Lijstalinea"/>
        <w:spacing w:after="0" w:line="288" w:lineRule="auto"/>
        <w:ind w:left="360"/>
        <w:rPr>
          <w:rFonts w:eastAsia="Calibri"/>
          <w:color w:val="000000"/>
        </w:rPr>
      </w:pPr>
    </w:p>
    <w:p w14:paraId="230CD9FA" w14:textId="77777777" w:rsidR="00513E47" w:rsidRPr="00123C9A" w:rsidRDefault="00513E47" w:rsidP="00513E47">
      <w:pPr>
        <w:ind w:left="360"/>
        <w:rPr>
          <w:rFonts w:eastAsia="Calibri"/>
          <w:iCs/>
          <w:color w:val="000000"/>
        </w:rPr>
      </w:pPr>
      <w:r>
        <w:rPr>
          <w:rFonts w:eastAsia="Calibri"/>
          <w:i/>
          <w:color w:val="000000"/>
        </w:rPr>
        <w:t>Datum e</w:t>
      </w:r>
      <w:r w:rsidR="007E1D45" w:rsidRPr="009D25F6">
        <w:rPr>
          <w:rFonts w:eastAsia="Calibri"/>
          <w:i/>
          <w:color w:val="000000"/>
        </w:rPr>
        <w:t>erste gift</w:t>
      </w:r>
      <w:r>
        <w:rPr>
          <w:rFonts w:eastAsia="Calibri"/>
          <w:i/>
          <w:color w:val="000000"/>
        </w:rPr>
        <w:br/>
      </w:r>
      <w:r w:rsidRPr="00123C9A">
        <w:rPr>
          <w:rFonts w:eastAsia="Calibri"/>
          <w:iCs/>
          <w:color w:val="000000"/>
        </w:rPr>
        <w:t>Vul hier de datum in waarin u de eerste keer het bedrag van de</w:t>
      </w:r>
      <w:r w:rsidR="00551F1C" w:rsidRPr="00123C9A">
        <w:rPr>
          <w:rFonts w:eastAsia="Calibri"/>
          <w:iCs/>
          <w:color w:val="000000"/>
        </w:rPr>
        <w:t xml:space="preserve"> </w:t>
      </w:r>
      <w:r w:rsidRPr="00123C9A">
        <w:rPr>
          <w:rFonts w:eastAsia="Calibri"/>
          <w:iCs/>
          <w:color w:val="000000"/>
        </w:rPr>
        <w:t xml:space="preserve">periodieke gift </w:t>
      </w:r>
      <w:r w:rsidR="00551F1C" w:rsidRPr="00123C9A">
        <w:rPr>
          <w:rFonts w:eastAsia="Calibri"/>
          <w:iCs/>
          <w:color w:val="000000"/>
        </w:rPr>
        <w:t xml:space="preserve">geeft </w:t>
      </w:r>
      <w:r w:rsidRPr="00123C9A">
        <w:rPr>
          <w:rFonts w:eastAsia="Calibri"/>
          <w:iCs/>
          <w:color w:val="000000"/>
        </w:rPr>
        <w:t xml:space="preserve">aan </w:t>
      </w:r>
      <w:r w:rsidR="00551F1C" w:rsidRPr="00123C9A">
        <w:rPr>
          <w:rFonts w:eastAsia="Calibri"/>
          <w:iCs/>
          <w:color w:val="000000"/>
        </w:rPr>
        <w:t xml:space="preserve">Verre Naasten. </w:t>
      </w:r>
      <w:r w:rsidRPr="00123C9A">
        <w:rPr>
          <w:rFonts w:eastAsia="Calibri"/>
          <w:iCs/>
          <w:color w:val="000000"/>
        </w:rPr>
        <w:t>Dat hoeft niet</w:t>
      </w:r>
      <w:r w:rsidR="00551F1C" w:rsidRPr="00123C9A">
        <w:rPr>
          <w:rFonts w:eastAsia="Calibri"/>
          <w:iCs/>
          <w:color w:val="000000"/>
        </w:rPr>
        <w:t xml:space="preserve"> </w:t>
      </w:r>
      <w:r w:rsidRPr="00123C9A">
        <w:rPr>
          <w:rFonts w:eastAsia="Calibri"/>
          <w:iCs/>
          <w:color w:val="000000"/>
        </w:rPr>
        <w:t>hetzelfde jaar te zijn als het jaar waarin u deze overeenkomst</w:t>
      </w:r>
      <w:r w:rsidR="00551F1C" w:rsidRPr="00123C9A">
        <w:rPr>
          <w:rFonts w:eastAsia="Calibri"/>
          <w:iCs/>
          <w:color w:val="000000"/>
        </w:rPr>
        <w:t xml:space="preserve"> </w:t>
      </w:r>
      <w:r w:rsidRPr="00123C9A">
        <w:rPr>
          <w:rFonts w:eastAsia="Calibri"/>
          <w:iCs/>
          <w:color w:val="000000"/>
        </w:rPr>
        <w:t>aangaat, maar kan in elk geval niet een eerder jaar zijn.</w:t>
      </w:r>
    </w:p>
    <w:p w14:paraId="3F130AFC" w14:textId="77777777" w:rsidR="00513E47" w:rsidRPr="00513E47" w:rsidRDefault="00513E47" w:rsidP="00123C9A">
      <w:pPr>
        <w:ind w:left="708"/>
        <w:rPr>
          <w:rFonts w:eastAsia="Calibri"/>
          <w:i/>
          <w:color w:val="000000"/>
        </w:rPr>
      </w:pPr>
      <w:r w:rsidRPr="00513E47">
        <w:rPr>
          <w:rFonts w:eastAsia="Calibri"/>
          <w:i/>
          <w:color w:val="000000"/>
        </w:rPr>
        <w:t>Voorbeeld</w:t>
      </w:r>
      <w:r w:rsidR="00123C9A">
        <w:rPr>
          <w:rFonts w:eastAsia="Calibri"/>
          <w:i/>
          <w:color w:val="000000"/>
        </w:rPr>
        <w:br/>
      </w:r>
      <w:r w:rsidRPr="00123C9A">
        <w:rPr>
          <w:rFonts w:eastAsia="Calibri"/>
          <w:iCs/>
          <w:color w:val="000000"/>
        </w:rPr>
        <w:t>U spreekt in november 201</w:t>
      </w:r>
      <w:r w:rsidR="00123C9A">
        <w:rPr>
          <w:rFonts w:eastAsia="Calibri"/>
          <w:iCs/>
          <w:color w:val="000000"/>
        </w:rPr>
        <w:t>9</w:t>
      </w:r>
      <w:r w:rsidRPr="00123C9A">
        <w:rPr>
          <w:rFonts w:eastAsia="Calibri"/>
          <w:iCs/>
          <w:color w:val="000000"/>
        </w:rPr>
        <w:t xml:space="preserve"> af dat u elk jaar € </w:t>
      </w:r>
      <w:r w:rsidR="00D70B7C">
        <w:rPr>
          <w:rFonts w:eastAsia="Calibri"/>
          <w:iCs/>
          <w:color w:val="000000"/>
        </w:rPr>
        <w:t xml:space="preserve">600,- </w:t>
      </w:r>
      <w:r w:rsidRPr="00123C9A">
        <w:rPr>
          <w:rFonts w:eastAsia="Calibri"/>
          <w:iCs/>
          <w:color w:val="000000"/>
        </w:rPr>
        <w:t xml:space="preserve"> schenkt aan </w:t>
      </w:r>
      <w:r w:rsidR="00D70B7C">
        <w:rPr>
          <w:rFonts w:eastAsia="Calibri"/>
          <w:iCs/>
          <w:color w:val="000000"/>
        </w:rPr>
        <w:t xml:space="preserve">Verre Naasten. </w:t>
      </w:r>
      <w:r w:rsidRPr="00123C9A">
        <w:rPr>
          <w:rFonts w:eastAsia="Calibri"/>
          <w:iCs/>
          <w:color w:val="000000"/>
        </w:rPr>
        <w:t xml:space="preserve">De eerste keer dat u € </w:t>
      </w:r>
      <w:r w:rsidR="00D70B7C">
        <w:rPr>
          <w:rFonts w:eastAsia="Calibri"/>
          <w:iCs/>
          <w:color w:val="000000"/>
        </w:rPr>
        <w:t xml:space="preserve">600 </w:t>
      </w:r>
      <w:r w:rsidRPr="00123C9A">
        <w:rPr>
          <w:rFonts w:eastAsia="Calibri"/>
          <w:iCs/>
          <w:color w:val="000000"/>
        </w:rPr>
        <w:t>schenkt, is op 12 april 20</w:t>
      </w:r>
      <w:r w:rsidR="00D70B7C">
        <w:rPr>
          <w:rFonts w:eastAsia="Calibri"/>
          <w:iCs/>
          <w:color w:val="000000"/>
        </w:rPr>
        <w:t>20</w:t>
      </w:r>
      <w:r w:rsidRPr="00123C9A">
        <w:rPr>
          <w:rFonts w:eastAsia="Calibri"/>
          <w:iCs/>
          <w:color w:val="000000"/>
        </w:rPr>
        <w:t>.</w:t>
      </w:r>
      <w:r w:rsidR="00123C9A" w:rsidRPr="00123C9A">
        <w:rPr>
          <w:rFonts w:eastAsia="Calibri"/>
          <w:iCs/>
          <w:color w:val="000000"/>
        </w:rPr>
        <w:t xml:space="preserve"> </w:t>
      </w:r>
      <w:r w:rsidRPr="00123C9A">
        <w:rPr>
          <w:rFonts w:eastAsia="Calibri"/>
          <w:iCs/>
          <w:color w:val="000000"/>
        </w:rPr>
        <w:t>U vult dan 12 april 20</w:t>
      </w:r>
      <w:r w:rsidR="00D70B7C">
        <w:rPr>
          <w:rFonts w:eastAsia="Calibri"/>
          <w:iCs/>
          <w:color w:val="000000"/>
        </w:rPr>
        <w:t>20</w:t>
      </w:r>
      <w:r w:rsidRPr="00123C9A">
        <w:rPr>
          <w:rFonts w:eastAsia="Calibri"/>
          <w:iCs/>
          <w:color w:val="000000"/>
        </w:rPr>
        <w:t xml:space="preserve"> in.</w:t>
      </w:r>
    </w:p>
    <w:p w14:paraId="5899441B" w14:textId="77777777" w:rsidR="00513E47" w:rsidRPr="00D70B7C" w:rsidRDefault="00513E47" w:rsidP="00D70B7C">
      <w:pPr>
        <w:ind w:left="708"/>
        <w:rPr>
          <w:rFonts w:eastAsia="Calibri"/>
          <w:iCs/>
          <w:color w:val="000000"/>
        </w:rPr>
      </w:pPr>
      <w:r w:rsidRPr="00D70B7C">
        <w:rPr>
          <w:rFonts w:eastAsia="Calibri"/>
          <w:b/>
          <w:bCs/>
          <w:i/>
          <w:color w:val="000000"/>
        </w:rPr>
        <w:t>Let op!</w:t>
      </w:r>
      <w:r w:rsidR="00D70B7C">
        <w:rPr>
          <w:rFonts w:eastAsia="Calibri"/>
          <w:i/>
          <w:color w:val="000000"/>
        </w:rPr>
        <w:br/>
      </w:r>
      <w:r w:rsidRPr="00D70B7C">
        <w:rPr>
          <w:rFonts w:eastAsia="Calibri"/>
          <w:iCs/>
          <w:color w:val="000000"/>
        </w:rPr>
        <w:t>Giften die u hebt gedaan voor het sluiten van de overeenkomst,</w:t>
      </w:r>
      <w:r w:rsidR="00D70B7C" w:rsidRPr="00D70B7C">
        <w:rPr>
          <w:rFonts w:eastAsia="Calibri"/>
          <w:iCs/>
          <w:color w:val="000000"/>
        </w:rPr>
        <w:t xml:space="preserve"> </w:t>
      </w:r>
      <w:r w:rsidRPr="00D70B7C">
        <w:rPr>
          <w:rFonts w:eastAsia="Calibri"/>
          <w:iCs/>
          <w:color w:val="000000"/>
        </w:rPr>
        <w:t>tellen niet mee als periodieke gift.</w:t>
      </w:r>
    </w:p>
    <w:p w14:paraId="0AD6A27E" w14:textId="77777777" w:rsidR="007E1D45" w:rsidRDefault="007E1D45" w:rsidP="007E1D45">
      <w:pPr>
        <w:numPr>
          <w:ilvl w:val="0"/>
          <w:numId w:val="6"/>
        </w:numPr>
        <w:spacing w:after="0" w:line="288" w:lineRule="auto"/>
        <w:rPr>
          <w:rFonts w:eastAsia="Calibri"/>
          <w:color w:val="000000"/>
        </w:rPr>
      </w:pPr>
      <w:r w:rsidRPr="008E2E0E">
        <w:rPr>
          <w:rFonts w:eastAsia="Calibri"/>
          <w:i/>
          <w:color w:val="000000"/>
        </w:rPr>
        <w:t>Onderdeel ‘Gegevens en ondertekening partner schenker’</w:t>
      </w:r>
      <w:r>
        <w:rPr>
          <w:rFonts w:eastAsia="Calibri"/>
          <w:i/>
          <w:color w:val="000000"/>
        </w:rPr>
        <w:br/>
      </w:r>
      <w:r w:rsidRPr="008E2E0E">
        <w:rPr>
          <w:rFonts w:eastAsia="Calibri"/>
          <w:color w:val="000000"/>
        </w:rPr>
        <w:t>Heeft u een echtgenoot of een geregistreerd partner? Dan moet hij/zij deze schenkingsovereenkomst medeondertekenen, op grond van artikel 88 van boek 1 van het Burgerlijk Wetboek.</w:t>
      </w:r>
    </w:p>
    <w:p w14:paraId="672477B7" w14:textId="77777777" w:rsidR="007E1D45" w:rsidRPr="008E2E0E" w:rsidRDefault="007E1D45" w:rsidP="007E1D45">
      <w:pPr>
        <w:spacing w:after="0" w:line="288" w:lineRule="auto"/>
        <w:ind w:left="360"/>
        <w:rPr>
          <w:rFonts w:eastAsia="Calibri"/>
          <w:color w:val="000000"/>
        </w:rPr>
      </w:pPr>
    </w:p>
    <w:p w14:paraId="7D118D4E" w14:textId="77777777" w:rsidR="007E1D45" w:rsidRDefault="007E1D45" w:rsidP="007E1D45">
      <w:pPr>
        <w:numPr>
          <w:ilvl w:val="0"/>
          <w:numId w:val="7"/>
        </w:numPr>
        <w:spacing w:after="0" w:line="288" w:lineRule="auto"/>
        <w:rPr>
          <w:rFonts w:eastAsia="Calibri"/>
          <w:color w:val="000000"/>
        </w:rPr>
      </w:pPr>
      <w:r w:rsidRPr="008E2E0E">
        <w:rPr>
          <w:rFonts w:eastAsia="Calibri"/>
          <w:i/>
          <w:color w:val="000000"/>
        </w:rPr>
        <w:t>Onderdeel ‘Gegevens Verre Naasten’</w:t>
      </w:r>
      <w:r>
        <w:rPr>
          <w:rFonts w:eastAsia="Calibri"/>
          <w:i/>
          <w:color w:val="000000"/>
        </w:rPr>
        <w:br/>
      </w:r>
      <w:r w:rsidRPr="008E2E0E">
        <w:rPr>
          <w:rFonts w:eastAsia="Calibri"/>
          <w:color w:val="000000"/>
        </w:rPr>
        <w:t xml:space="preserve">Het schenkingsnummer </w:t>
      </w:r>
      <w:r>
        <w:rPr>
          <w:rFonts w:eastAsia="Calibri"/>
          <w:color w:val="000000"/>
        </w:rPr>
        <w:t xml:space="preserve">(of transactienummer) </w:t>
      </w:r>
      <w:r w:rsidRPr="008E2E0E">
        <w:rPr>
          <w:rFonts w:eastAsia="Calibri"/>
          <w:color w:val="000000"/>
        </w:rPr>
        <w:t>is het unieke nummer waaronder Verre Naasten uw schenkingsovereenkomst heeft opgenomen in haar administratie. Dit nummer wordt door Verre Naasten ingevuld.</w:t>
      </w:r>
    </w:p>
    <w:p w14:paraId="2566E3C5" w14:textId="77777777" w:rsidR="007E1D45" w:rsidRDefault="007E1D45" w:rsidP="007E1D45">
      <w:pPr>
        <w:spacing w:after="0" w:line="288" w:lineRule="auto"/>
        <w:rPr>
          <w:rFonts w:eastAsia="Calibri"/>
          <w:color w:val="000000"/>
        </w:rPr>
      </w:pPr>
    </w:p>
    <w:p w14:paraId="773CCEE9" w14:textId="77777777" w:rsidR="007E1D45" w:rsidRPr="0034711F" w:rsidRDefault="007E1D45" w:rsidP="007E1D45">
      <w:pPr>
        <w:spacing w:after="0" w:line="288" w:lineRule="auto"/>
        <w:rPr>
          <w:rFonts w:eastAsia="Calibri"/>
          <w:b/>
          <w:color w:val="000000"/>
          <w:sz w:val="24"/>
        </w:rPr>
      </w:pPr>
      <w:r w:rsidRPr="0034711F">
        <w:rPr>
          <w:rFonts w:eastAsia="Calibri"/>
          <w:b/>
          <w:color w:val="000000"/>
          <w:sz w:val="24"/>
        </w:rPr>
        <w:t>Meer informatie?</w:t>
      </w:r>
    </w:p>
    <w:p w14:paraId="72DAB262" w14:textId="77777777" w:rsidR="007E1D45" w:rsidRDefault="007E1D45" w:rsidP="007E1D45">
      <w:pPr>
        <w:spacing w:after="0" w:line="288" w:lineRule="auto"/>
        <w:rPr>
          <w:rFonts w:eastAsia="Calibri"/>
          <w:color w:val="000000"/>
        </w:rPr>
      </w:pPr>
    </w:p>
    <w:p w14:paraId="4AFA4F9D" w14:textId="77777777" w:rsidR="007E1D45" w:rsidRPr="008E2E0E" w:rsidRDefault="007E1D45" w:rsidP="007E1D45">
      <w:pPr>
        <w:spacing w:after="0" w:line="288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Hebt u nog vragen, zijn  er onduidelijkheden of bent u op zoek naar meer informatie over uw schenkingsovereenkomst of over Verre Naasten, neem dan gerust contact op. U kunt (tijdens kantooruren) bellen naar het kantoor in Zwolle: </w:t>
      </w:r>
      <w:r w:rsidR="00AF4F55"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>038</w:t>
      </w:r>
      <w:r w:rsidR="00AF4F55"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 xml:space="preserve"> 4270 410. </w:t>
      </w:r>
      <w:r w:rsidRPr="00685983">
        <w:rPr>
          <w:rFonts w:eastAsia="Calibri"/>
          <w:color w:val="000000" w:themeColor="text1"/>
        </w:rPr>
        <w:t>Of mail</w:t>
      </w:r>
      <w:r>
        <w:rPr>
          <w:rFonts w:eastAsia="Calibri"/>
          <w:color w:val="000000" w:themeColor="text1"/>
        </w:rPr>
        <w:t>en</w:t>
      </w:r>
      <w:r w:rsidRPr="00685983">
        <w:rPr>
          <w:rFonts w:eastAsia="Calibri"/>
          <w:color w:val="000000" w:themeColor="text1"/>
        </w:rPr>
        <w:t xml:space="preserve"> naar </w:t>
      </w:r>
      <w:hyperlink r:id="rId13" w:history="1">
        <w:r w:rsidRPr="00685983">
          <w:rPr>
            <w:rStyle w:val="Hyperlink"/>
            <w:rFonts w:eastAsia="Calibri"/>
            <w:color w:val="000000" w:themeColor="text1"/>
          </w:rPr>
          <w:t>info@verrenaasten.nl</w:t>
        </w:r>
      </w:hyperlink>
      <w:r w:rsidRPr="00685983">
        <w:rPr>
          <w:rFonts w:eastAsia="Calibri"/>
          <w:color w:val="000000" w:themeColor="text1"/>
        </w:rPr>
        <w:t xml:space="preserve">. </w:t>
      </w:r>
    </w:p>
    <w:p w14:paraId="7FCD172B" w14:textId="77777777" w:rsidR="006E051D" w:rsidRPr="007E1D45" w:rsidRDefault="00000000" w:rsidP="007E1D45"/>
    <w:sectPr w:rsidR="006E051D" w:rsidRPr="007E1D45" w:rsidSect="001E13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835" w:right="3119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FCA6" w14:textId="77777777" w:rsidR="00120C9E" w:rsidRDefault="00120C9E">
      <w:pPr>
        <w:spacing w:after="0" w:line="240" w:lineRule="auto"/>
      </w:pPr>
      <w:r>
        <w:separator/>
      </w:r>
    </w:p>
  </w:endnote>
  <w:endnote w:type="continuationSeparator" w:id="0">
    <w:p w14:paraId="68662B63" w14:textId="77777777" w:rsidR="00120C9E" w:rsidRDefault="0012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ikado Light">
    <w:charset w:val="00"/>
    <w:family w:val="auto"/>
    <w:pitch w:val="variable"/>
    <w:sig w:usb0="00000003" w:usb1="00000000" w:usb2="00000000" w:usb3="00000000" w:csb0="00000001" w:csb1="00000000"/>
  </w:font>
  <w:font w:name="Glober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6E57" w14:textId="77777777" w:rsidR="006F1993" w:rsidRDefault="006F19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00929"/>
      <w:docPartObj>
        <w:docPartGallery w:val="Page Numbers (Bottom of Page)"/>
        <w:docPartUnique/>
      </w:docPartObj>
    </w:sdtPr>
    <w:sdtContent>
      <w:p w14:paraId="42F623FB" w14:textId="77777777" w:rsidR="006F1993" w:rsidRDefault="006F1993">
        <w:pPr>
          <w:pStyle w:val="Voettekst"/>
          <w:jc w:val="center"/>
        </w:pPr>
        <w:r w:rsidRPr="006F1993">
          <w:rPr>
            <w:sz w:val="16"/>
            <w:szCs w:val="16"/>
          </w:rPr>
          <w:fldChar w:fldCharType="begin"/>
        </w:r>
        <w:r w:rsidRPr="006F1993">
          <w:rPr>
            <w:sz w:val="16"/>
            <w:szCs w:val="16"/>
          </w:rPr>
          <w:instrText>PAGE   \* MERGEFORMAT</w:instrText>
        </w:r>
        <w:r w:rsidRPr="006F1993">
          <w:rPr>
            <w:sz w:val="16"/>
            <w:szCs w:val="16"/>
          </w:rPr>
          <w:fldChar w:fldCharType="separate"/>
        </w:r>
        <w:r w:rsidRPr="006F1993">
          <w:rPr>
            <w:sz w:val="16"/>
            <w:szCs w:val="16"/>
          </w:rPr>
          <w:t>2</w:t>
        </w:r>
        <w:r w:rsidRPr="006F1993">
          <w:rPr>
            <w:sz w:val="16"/>
            <w:szCs w:val="16"/>
          </w:rPr>
          <w:fldChar w:fldCharType="end"/>
        </w:r>
      </w:p>
    </w:sdtContent>
  </w:sdt>
  <w:p w14:paraId="77CF1F8F" w14:textId="77777777" w:rsidR="006F1993" w:rsidRDefault="006F199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5746" w14:textId="77777777" w:rsidR="006F1993" w:rsidRDefault="006F19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2909" w14:textId="77777777" w:rsidR="00120C9E" w:rsidRDefault="00120C9E">
      <w:pPr>
        <w:spacing w:after="0" w:line="240" w:lineRule="auto"/>
      </w:pPr>
      <w:r>
        <w:separator/>
      </w:r>
    </w:p>
  </w:footnote>
  <w:footnote w:type="continuationSeparator" w:id="0">
    <w:p w14:paraId="6E0E60A0" w14:textId="77777777" w:rsidR="00120C9E" w:rsidRDefault="00120C9E">
      <w:pPr>
        <w:spacing w:after="0" w:line="240" w:lineRule="auto"/>
      </w:pPr>
      <w:r>
        <w:continuationSeparator/>
      </w:r>
    </w:p>
  </w:footnote>
  <w:footnote w:id="1">
    <w:p w14:paraId="48B7E2C6" w14:textId="77777777" w:rsidR="007E1D45" w:rsidRPr="003E3506" w:rsidRDefault="007E1D45" w:rsidP="007E1D45">
      <w:pPr>
        <w:rPr>
          <w:rFonts w:eastAsia="Times New Roman"/>
          <w:color w:val="000000"/>
          <w:sz w:val="18"/>
        </w:rPr>
      </w:pPr>
      <w:r>
        <w:rPr>
          <w:rStyle w:val="Voetnootmarkering"/>
          <w:color w:val="000000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</w:rPr>
        <w:t xml:space="preserve">Door ondertekening van deze incasso-machtiging </w:t>
      </w:r>
      <w:r w:rsidRPr="003E3506">
        <w:rPr>
          <w:color w:val="000000"/>
          <w:sz w:val="18"/>
        </w:rPr>
        <w:t>geef ik Verre Naasten toestemming</w:t>
      </w:r>
      <w:r>
        <w:rPr>
          <w:color w:val="000000"/>
          <w:sz w:val="18"/>
        </w:rPr>
        <w:t xml:space="preserve"> om doorlopende incasso-opdrachten te sturen naar mijn bank om bovengenoemd bedrag van mijn rekening af te schrijven. Afschrijvingen vinden steeds omstreeks de 26</w:t>
      </w:r>
      <w:r>
        <w:rPr>
          <w:color w:val="000000"/>
          <w:sz w:val="18"/>
          <w:vertAlign w:val="superscript"/>
        </w:rPr>
        <w:t>e</w:t>
      </w:r>
      <w:r>
        <w:rPr>
          <w:color w:val="000000"/>
          <w:sz w:val="18"/>
        </w:rPr>
        <w:t xml:space="preserve"> van de maand plaats. Verder geef ik door ondertekening van deze machtiging mijn bank toestemming om doorlopend bovengenoemd bedrag van mijn rekening af te schrijven, overeenkomstig de opdracht van </w:t>
      </w:r>
      <w:r w:rsidRPr="003E3506">
        <w:rPr>
          <w:color w:val="000000"/>
          <w:sz w:val="18"/>
        </w:rPr>
        <w:t xml:space="preserve">Verre Naasten. </w:t>
      </w:r>
    </w:p>
    <w:p w14:paraId="5183A90F" w14:textId="77777777" w:rsidR="007E1D45" w:rsidRDefault="007E1D45" w:rsidP="007E1D45">
      <w:pPr>
        <w:rPr>
          <w:color w:val="000000"/>
        </w:rPr>
      </w:pPr>
      <w:r>
        <w:rPr>
          <w:color w:val="000000"/>
          <w:sz w:val="18"/>
        </w:rPr>
        <w:t xml:space="preserve">Als u het niet eens bent met deze afschrijving kunt u deze laten terugboeken. Daarvoor dient u binnen 8 weken na afschrijving contact op te nemen met uw bank. </w:t>
      </w:r>
    </w:p>
    <w:p w14:paraId="42F98A34" w14:textId="77777777" w:rsidR="007E1D45" w:rsidRDefault="007E1D45" w:rsidP="007E1D45">
      <w:pPr>
        <w:pStyle w:val="Voetnoottekst"/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F6B5" w14:textId="77777777" w:rsidR="006F1993" w:rsidRDefault="006F19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4BBE" w14:textId="77777777" w:rsidR="006F1993" w:rsidRDefault="006F199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48C3" w14:textId="77777777" w:rsidR="001E13F1" w:rsidRDefault="00E1699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7B7B2A5" wp14:editId="6D4D475E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215" cy="10693400"/>
          <wp:effectExtent l="25400" t="0" r="6985" b="0"/>
          <wp:wrapNone/>
          <wp:docPr id="2" name="Afbeelding 2" descr="::::::::::Desktop:DVN-briefpapier-ned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:::Desktop:DVN-briefpapier-ned-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444"/>
    <w:multiLevelType w:val="hybridMultilevel"/>
    <w:tmpl w:val="7E8656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70B29"/>
    <w:multiLevelType w:val="hybridMultilevel"/>
    <w:tmpl w:val="B500356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80600"/>
    <w:multiLevelType w:val="hybridMultilevel"/>
    <w:tmpl w:val="B0764C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15AAA"/>
    <w:multiLevelType w:val="hybridMultilevel"/>
    <w:tmpl w:val="DE76DAA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139B3"/>
    <w:multiLevelType w:val="hybridMultilevel"/>
    <w:tmpl w:val="8BB41BAC"/>
    <w:lvl w:ilvl="0" w:tplc="0413000F">
      <w:start w:val="6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53A44"/>
    <w:multiLevelType w:val="hybridMultilevel"/>
    <w:tmpl w:val="18D626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0C2C"/>
    <w:multiLevelType w:val="hybridMultilevel"/>
    <w:tmpl w:val="AA0C15CA"/>
    <w:lvl w:ilvl="0" w:tplc="0413000F">
      <w:start w:val="4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2504F1"/>
    <w:multiLevelType w:val="hybridMultilevel"/>
    <w:tmpl w:val="32D464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4254630">
    <w:abstractNumId w:val="0"/>
  </w:num>
  <w:num w:numId="2" w16cid:durableId="1707868860">
    <w:abstractNumId w:val="1"/>
  </w:num>
  <w:num w:numId="3" w16cid:durableId="556744178">
    <w:abstractNumId w:val="5"/>
  </w:num>
  <w:num w:numId="4" w16cid:durableId="1623726288">
    <w:abstractNumId w:val="3"/>
  </w:num>
  <w:num w:numId="5" w16cid:durableId="4809719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751555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529349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2870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23"/>
    <w:rsid w:val="00040B5D"/>
    <w:rsid w:val="000752F0"/>
    <w:rsid w:val="000A7A8F"/>
    <w:rsid w:val="000C5B95"/>
    <w:rsid w:val="00120C9E"/>
    <w:rsid w:val="00123C9A"/>
    <w:rsid w:val="001B09A8"/>
    <w:rsid w:val="001D74D9"/>
    <w:rsid w:val="001E13F1"/>
    <w:rsid w:val="001F12AF"/>
    <w:rsid w:val="00203314"/>
    <w:rsid w:val="00241D3D"/>
    <w:rsid w:val="002B0A78"/>
    <w:rsid w:val="00301CB8"/>
    <w:rsid w:val="00304600"/>
    <w:rsid w:val="00306B04"/>
    <w:rsid w:val="00321982"/>
    <w:rsid w:val="00351F0A"/>
    <w:rsid w:val="003D673A"/>
    <w:rsid w:val="00453ACE"/>
    <w:rsid w:val="00475657"/>
    <w:rsid w:val="00495B32"/>
    <w:rsid w:val="004E3F16"/>
    <w:rsid w:val="004E44E5"/>
    <w:rsid w:val="004E4A72"/>
    <w:rsid w:val="00513E47"/>
    <w:rsid w:val="00523403"/>
    <w:rsid w:val="005278FE"/>
    <w:rsid w:val="00536DE9"/>
    <w:rsid w:val="00551F1C"/>
    <w:rsid w:val="005818D6"/>
    <w:rsid w:val="005957E4"/>
    <w:rsid w:val="006031CE"/>
    <w:rsid w:val="00603899"/>
    <w:rsid w:val="0065799E"/>
    <w:rsid w:val="0069419F"/>
    <w:rsid w:val="006F1993"/>
    <w:rsid w:val="007502B4"/>
    <w:rsid w:val="007B12CB"/>
    <w:rsid w:val="007B600B"/>
    <w:rsid w:val="007E1D45"/>
    <w:rsid w:val="007F7E4E"/>
    <w:rsid w:val="00805A3E"/>
    <w:rsid w:val="0082627A"/>
    <w:rsid w:val="008C4902"/>
    <w:rsid w:val="008C5F0E"/>
    <w:rsid w:val="0090609B"/>
    <w:rsid w:val="00975273"/>
    <w:rsid w:val="00981396"/>
    <w:rsid w:val="009A3F6B"/>
    <w:rsid w:val="009D25F6"/>
    <w:rsid w:val="00AA275F"/>
    <w:rsid w:val="00AF4F55"/>
    <w:rsid w:val="00B04B49"/>
    <w:rsid w:val="00B537BE"/>
    <w:rsid w:val="00BB73E6"/>
    <w:rsid w:val="00C02E23"/>
    <w:rsid w:val="00C14285"/>
    <w:rsid w:val="00CC65CC"/>
    <w:rsid w:val="00D0332A"/>
    <w:rsid w:val="00D229F6"/>
    <w:rsid w:val="00D53017"/>
    <w:rsid w:val="00D70B7C"/>
    <w:rsid w:val="00D9336A"/>
    <w:rsid w:val="00E1699A"/>
    <w:rsid w:val="00EA20C2"/>
    <w:rsid w:val="00F95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A5349"/>
  <w15:docId w15:val="{F33F7CF2-0D0B-4E37-830A-8DCB1BC8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1D45"/>
    <w:pPr>
      <w:spacing w:after="200" w:line="300" w:lineRule="exact"/>
    </w:pPr>
    <w:rPr>
      <w:rFonts w:ascii="Corbel" w:hAnsi="Corbe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qFormat/>
    <w:rsid w:val="00110227"/>
    <w:pPr>
      <w:spacing w:line="1100" w:lineRule="exact"/>
      <w:jc w:val="center"/>
    </w:pPr>
    <w:rPr>
      <w:rFonts w:ascii="Source Sans Pro" w:hAnsi="Source Sans Pro"/>
      <w:b/>
      <w:sz w:val="120"/>
    </w:rPr>
  </w:style>
  <w:style w:type="paragraph" w:customStyle="1" w:styleId="Subkop">
    <w:name w:val="Subkop"/>
    <w:basedOn w:val="Standaard"/>
    <w:qFormat/>
    <w:rsid w:val="00110227"/>
    <w:pPr>
      <w:spacing w:line="1100" w:lineRule="exact"/>
      <w:jc w:val="center"/>
    </w:pPr>
    <w:rPr>
      <w:rFonts w:ascii="Source Sans Pro" w:hAnsi="Source Sans Pro"/>
      <w:i/>
      <w:sz w:val="56"/>
    </w:rPr>
  </w:style>
  <w:style w:type="paragraph" w:customStyle="1" w:styleId="Rapport-datum">
    <w:name w:val="Rapport - datum"/>
    <w:basedOn w:val="Standaard"/>
    <w:qFormat/>
    <w:rsid w:val="00110227"/>
    <w:pPr>
      <w:spacing w:line="1100" w:lineRule="exact"/>
      <w:jc w:val="center"/>
    </w:pPr>
    <w:rPr>
      <w:rFonts w:ascii="Source Sans Pro" w:hAnsi="Source Sans Pro"/>
      <w:sz w:val="56"/>
    </w:rPr>
  </w:style>
  <w:style w:type="paragraph" w:customStyle="1" w:styleId="Rapport-Intro">
    <w:name w:val="Rapport - Intro"/>
    <w:basedOn w:val="Standaard"/>
    <w:qFormat/>
    <w:rsid w:val="00110227"/>
    <w:pPr>
      <w:spacing w:line="360" w:lineRule="exact"/>
    </w:pPr>
    <w:rPr>
      <w:rFonts w:ascii="Source Sans Pro" w:hAnsi="Source Sans Pro"/>
      <w:b/>
      <w:sz w:val="26"/>
      <w:lang w:val="en-US"/>
    </w:rPr>
  </w:style>
  <w:style w:type="character" w:styleId="Paginanummer">
    <w:name w:val="page number"/>
    <w:basedOn w:val="Standaardalinea-lettertype"/>
    <w:rsid w:val="006015AB"/>
    <w:rPr>
      <w:rFonts w:ascii="Mikado Light" w:hAnsi="Mikado Light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C846C5"/>
    <w:pPr>
      <w:tabs>
        <w:tab w:val="center" w:pos="4703"/>
        <w:tab w:val="right" w:pos="94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846C5"/>
  </w:style>
  <w:style w:type="paragraph" w:styleId="Voettekst">
    <w:name w:val="footer"/>
    <w:basedOn w:val="Standaard"/>
    <w:link w:val="VoettekstChar"/>
    <w:uiPriority w:val="99"/>
    <w:unhideWhenUsed/>
    <w:rsid w:val="00C846C5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46C5"/>
  </w:style>
  <w:style w:type="paragraph" w:customStyle="1" w:styleId="letterbody">
    <w:name w:val="letter body"/>
    <w:basedOn w:val="Standaard"/>
    <w:uiPriority w:val="99"/>
    <w:rsid w:val="00C846C5"/>
    <w:pPr>
      <w:widowControl w:val="0"/>
      <w:autoSpaceDE w:val="0"/>
      <w:autoSpaceDN w:val="0"/>
      <w:adjustRightInd w:val="0"/>
      <w:spacing w:before="280" w:after="0" w:line="280" w:lineRule="atLeast"/>
      <w:jc w:val="both"/>
      <w:textAlignment w:val="center"/>
    </w:pPr>
    <w:rPr>
      <w:rFonts w:ascii="GloberBook" w:hAnsi="GloberBook" w:cs="GloberBook"/>
      <w:color w:val="000000"/>
      <w:sz w:val="18"/>
      <w:szCs w:val="18"/>
    </w:rPr>
  </w:style>
  <w:style w:type="character" w:styleId="Hyperlink">
    <w:name w:val="Hyperlink"/>
    <w:uiPriority w:val="99"/>
    <w:unhideWhenUsed/>
    <w:rsid w:val="007E1D4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E1D45"/>
    <w:pPr>
      <w:spacing w:after="0" w:line="288" w:lineRule="auto"/>
    </w:pPr>
    <w:rPr>
      <w:rFonts w:ascii="Arial" w:eastAsia="Times New Roman" w:hAnsi="Arial"/>
      <w:color w:val="002847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E1D45"/>
    <w:rPr>
      <w:rFonts w:ascii="Arial" w:eastAsia="Times New Roman" w:hAnsi="Arial"/>
      <w:color w:val="002847"/>
    </w:rPr>
  </w:style>
  <w:style w:type="character" w:styleId="Voetnootmarkering">
    <w:name w:val="footnote reference"/>
    <w:uiPriority w:val="99"/>
    <w:semiHidden/>
    <w:unhideWhenUsed/>
    <w:rsid w:val="007E1D4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E1D4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06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verrenaasten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fo@verrenaasten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lastingdienst.nl/giften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fo@verrenaasten.n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n\Downloads\Formulier%20Overeenkomst%20Periodieke%20Gift%20in%20Geld,%20Verre%20Naaste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4abfe7-29d0-4652-a3d7-345c82767dbf" xsi:nil="true"/>
    <lcf76f155ced4ddcb4097134ff3c332f xmlns="4706934b-bc79-4848-8abc-96baeaf6110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0BBCF7D9D0E439336BC534F6221AC" ma:contentTypeVersion="16" ma:contentTypeDescription="Een nieuw document maken." ma:contentTypeScope="" ma:versionID="cdea5e96f59096ee084f0b05b1588548">
  <xsd:schema xmlns:xsd="http://www.w3.org/2001/XMLSchema" xmlns:xs="http://www.w3.org/2001/XMLSchema" xmlns:p="http://schemas.microsoft.com/office/2006/metadata/properties" xmlns:ns2="4706934b-bc79-4848-8abc-96baeaf6110f" xmlns:ns3="144abfe7-29d0-4652-a3d7-345c82767dbf" targetNamespace="http://schemas.microsoft.com/office/2006/metadata/properties" ma:root="true" ma:fieldsID="d1b22fed951ccda7b22770e3af701ba6" ns2:_="" ns3:_="">
    <xsd:import namespace="4706934b-bc79-4848-8abc-96baeaf6110f"/>
    <xsd:import namespace="144abfe7-29d0-4652-a3d7-345c8276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6934b-bc79-4848-8abc-96baeaf61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9e2672c-626c-4b07-8907-86638c2a3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abfe7-29d0-4652-a3d7-345c8276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cd8eec-28f0-4b67-9902-aa6bb110ab4b}" ma:internalName="TaxCatchAll" ma:showField="CatchAllData" ma:web="144abfe7-29d0-4652-a3d7-345c82767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6ABC5-A4E7-45E4-8107-572D142B3D48}">
  <ds:schemaRefs>
    <ds:schemaRef ds:uri="http://schemas.microsoft.com/office/2006/metadata/properties"/>
    <ds:schemaRef ds:uri="http://schemas.microsoft.com/office/infopath/2007/PartnerControls"/>
    <ds:schemaRef ds:uri="144abfe7-29d0-4652-a3d7-345c82767dbf"/>
    <ds:schemaRef ds:uri="4706934b-bc79-4848-8abc-96baeaf6110f"/>
  </ds:schemaRefs>
</ds:datastoreItem>
</file>

<file path=customXml/itemProps2.xml><?xml version="1.0" encoding="utf-8"?>
<ds:datastoreItem xmlns:ds="http://schemas.openxmlformats.org/officeDocument/2006/customXml" ds:itemID="{AE6B65B5-9FBB-4399-BBA8-1EC83E702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6934b-bc79-4848-8abc-96baeaf6110f"/>
    <ds:schemaRef ds:uri="144abfe7-29d0-4652-a3d7-345c8276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C39F5-CD17-4C4A-9BA6-9A3407EBF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Overeenkomst Periodieke Gift in Geld, Verre Naasten</Template>
  <TotalTime>0</TotalTime>
  <Pages>6</Pages>
  <Words>1083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IDD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</dc:creator>
  <cp:lastModifiedBy>Dion van den Boom</cp:lastModifiedBy>
  <cp:revision>1</cp:revision>
  <cp:lastPrinted>2015-04-28T12:42:00Z</cp:lastPrinted>
  <dcterms:created xsi:type="dcterms:W3CDTF">2022-12-01T13:46:00Z</dcterms:created>
  <dcterms:modified xsi:type="dcterms:W3CDTF">2022-12-01T14:16:00Z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0x010100CFB0BBCF7D9D0E439336BC534F6221AC</vt:lpwstr>
  </property>
  <property fmtid="{D5CDD505-2E9C-101B-9397-08002B2CF9AE}" pid="3" name="Order">
    <vt:r8>123600</vt:r8>
  </property>
  <property fmtid="{D5CDD505-2E9C-101B-9397-08002B2CF9AE}" pid="4" name="MediaServiceImageTags">
    <vt:lpwstr/>
  </property>
</Properties>
</file>